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5"/>
        <w:gridCol w:w="615"/>
        <w:gridCol w:w="1236"/>
        <w:gridCol w:w="1038"/>
        <w:gridCol w:w="823"/>
        <w:gridCol w:w="268"/>
        <w:gridCol w:w="752"/>
        <w:gridCol w:w="4853"/>
      </w:tblGrid>
      <w:tr w:rsidR="005413AF" w:rsidRPr="001F2F24" w:rsidTr="005B6725">
        <w:trPr>
          <w:cantSplit/>
          <w:trHeight w:val="935"/>
        </w:trPr>
        <w:tc>
          <w:tcPr>
            <w:tcW w:w="35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13AF" w:rsidRPr="001F2F24" w:rsidRDefault="005413AF" w:rsidP="005B6725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5413AF" w:rsidRPr="001F2F24" w:rsidRDefault="005413AF" w:rsidP="005B6725">
            <w:pPr>
              <w:spacing w:before="120"/>
              <w:ind w:left="57" w:right="57"/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460694">
              <w:rPr>
                <w:rFonts w:ascii="Arial (W1)" w:hAnsi="Arial (W1)"/>
                <w:sz w:val="24"/>
                <w:szCs w:val="24"/>
              </w:rPr>
              <w:t xml:space="preserve"> </w:t>
            </w:r>
            <w:r w:rsidRPr="00107F13">
              <w:rPr>
                <w:rFonts w:ascii="Arial (W1)" w:hAnsi="Arial (W1)"/>
                <w:sz w:val="24"/>
                <w:szCs w:val="24"/>
              </w:rPr>
              <w:t>KRETNICE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 60E1 – 300 – 6° Desna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33230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Desna</w:t>
            </w:r>
          </w:p>
        </w:tc>
      </w:tr>
      <w:tr w:rsidR="005413AF" w:rsidRPr="001B6FC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8B02C3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8B02C3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926B54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>Monoblok - utrjeno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AB pragi / 2,6 m oziroma 2,4 m od konca kretnice (KKR)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DC08F8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5413AF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Dva (2) praga: prvi prag s podložnima ploščama brez nagiba in drugi prag s podložnima ploščama brez nagiba, dobavi se še      </w:t>
            </w:r>
            <w:r w:rsidR="00530914">
              <w:rPr>
                <w:rFonts w:ascii="Arial Narrow" w:hAnsi="Arial Narrow"/>
                <w:sz w:val="24"/>
                <w:szCs w:val="24"/>
              </w:rPr>
              <w:t>10</w:t>
            </w:r>
            <w:r w:rsidRPr="00422841">
              <w:rPr>
                <w:rFonts w:ascii="Arial Narrow" w:hAnsi="Arial Narrow"/>
                <w:sz w:val="24"/>
                <w:szCs w:val="24"/>
              </w:rPr>
              <w:t xml:space="preserve"> kos AB pragov z ravnimi podložnimi ploščami </w:t>
            </w:r>
          </w:p>
        </w:tc>
      </w:tr>
      <w:tr w:rsidR="005413AF" w:rsidTr="005B6725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A8688E" w:rsidRDefault="00530914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brez nagiba</w:t>
            </w:r>
          </w:p>
        </w:tc>
      </w:tr>
      <w:tr w:rsidR="005413AF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A8688E" w:rsidRDefault="00530914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5413AF" w:rsidRPr="003A34CD" w:rsidTr="005B6725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5413AF" w:rsidRPr="00B50F70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B50F70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5413AF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Elektro hidravlični </w:t>
            </w:r>
            <w:r w:rsidRPr="00530914">
              <w:rPr>
                <w:rFonts w:ascii="Arial Narrow" w:hAnsi="Arial Narrow"/>
                <w:sz w:val="24"/>
                <w:szCs w:val="24"/>
              </w:rPr>
              <w:t xml:space="preserve">motor / </w:t>
            </w:r>
            <w:r w:rsidR="00530914" w:rsidRPr="00530914">
              <w:rPr>
                <w:rFonts w:ascii="Arial Narrow" w:hAnsi="Arial Narrow"/>
                <w:sz w:val="24"/>
                <w:szCs w:val="24"/>
              </w:rPr>
              <w:t>Levo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30914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5413AF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30914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5413AF" w:rsidRPr="00DD460E" w:rsidTr="005B6725">
        <w:trPr>
          <w:cantSplit/>
          <w:trHeight w:val="1417"/>
        </w:trPr>
        <w:tc>
          <w:tcPr>
            <w:tcW w:w="1024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413AF" w:rsidRDefault="005413AF" w:rsidP="005B672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5413AF" w:rsidRPr="00B80B57" w:rsidRDefault="005413AF" w:rsidP="005B6725">
            <w:pPr>
              <w:pStyle w:val="Odstavekseznama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5413AF" w:rsidRDefault="005413AF" w:rsidP="005B672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5413AF" w:rsidRDefault="005413AF" w:rsidP="005B672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5413AF" w:rsidRDefault="005413AF" w:rsidP="005B672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5413AF" w:rsidRPr="00DD460E" w:rsidRDefault="005413AF" w:rsidP="005B672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vzdrževanja:</w:t>
            </w:r>
          </w:p>
        </w:tc>
      </w:tr>
      <w:tr w:rsidR="005413AF" w:rsidRPr="00DD460E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A20E55" w:rsidRDefault="005413AF" w:rsidP="005B6725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A20E55">
              <w:rPr>
                <w:rFonts w:ascii="Arial Narrow" w:hAnsi="Arial Narrow"/>
                <w:b/>
                <w:sz w:val="24"/>
                <w:szCs w:val="24"/>
              </w:rPr>
              <w:t>Za kretnico št.: 11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DD460E" w:rsidRDefault="005413AF" w:rsidP="005B672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5413AF" w:rsidRPr="003A34CD" w:rsidTr="00A20E55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413AF" w:rsidRPr="003A34CD" w:rsidRDefault="005413AF" w:rsidP="00A20E5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A20E55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A20E55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</w:t>
            </w:r>
            <w:r w:rsidR="00A20E55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5413AF" w:rsidRPr="003A34CD" w:rsidRDefault="005413AF" w:rsidP="005B6725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13AF" w:rsidRPr="003A34CD" w:rsidRDefault="005413AF" w:rsidP="005B6725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5413AF" w:rsidRPr="003A34CD" w:rsidRDefault="005413AF" w:rsidP="00A20E55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13AF" w:rsidRDefault="005413AF" w:rsidP="00992FC4">
      <w:pPr>
        <w:ind w:right="57"/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5"/>
        <w:gridCol w:w="615"/>
        <w:gridCol w:w="1236"/>
        <w:gridCol w:w="1038"/>
        <w:gridCol w:w="823"/>
        <w:gridCol w:w="268"/>
        <w:gridCol w:w="752"/>
        <w:gridCol w:w="4853"/>
      </w:tblGrid>
      <w:tr w:rsidR="005413AF" w:rsidRPr="001F2F24" w:rsidTr="005B6725">
        <w:trPr>
          <w:cantSplit/>
          <w:trHeight w:val="935"/>
        </w:trPr>
        <w:tc>
          <w:tcPr>
            <w:tcW w:w="35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13AF" w:rsidRPr="001F2F24" w:rsidRDefault="005413AF" w:rsidP="005B6725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5413AF" w:rsidRPr="001F2F24" w:rsidRDefault="005413AF" w:rsidP="005B6725">
            <w:pPr>
              <w:spacing w:before="120"/>
              <w:ind w:left="57" w:right="57"/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460694">
              <w:rPr>
                <w:rFonts w:ascii="Arial (W1)" w:hAnsi="Arial (W1)"/>
                <w:sz w:val="24"/>
                <w:szCs w:val="24"/>
              </w:rPr>
              <w:t xml:space="preserve"> </w:t>
            </w:r>
            <w:r w:rsidRPr="00107F13">
              <w:rPr>
                <w:rFonts w:ascii="Arial (W1)" w:hAnsi="Arial (W1)"/>
                <w:sz w:val="24"/>
                <w:szCs w:val="24"/>
              </w:rPr>
              <w:t>KRETNICE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 60E1 – 300 – 6° Desna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33230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Desna</w:t>
            </w:r>
          </w:p>
        </w:tc>
      </w:tr>
      <w:tr w:rsidR="005413AF" w:rsidRPr="001B6FC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8B02C3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8B02C3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926B54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>Monoblok - utrjeno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AB pragi / 2,6 m oziroma 2,4 m od konca kretnice (KKR)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DC08F8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5413AF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Dva (2) praga: prvi prag s podložnima ploščama brez nagiba in drugi prag s podložnima ploščama brez nagiba, dobavi se še      2</w:t>
            </w:r>
            <w:r w:rsidR="0016065C">
              <w:rPr>
                <w:rFonts w:ascii="Arial Narrow" w:hAnsi="Arial Narrow"/>
                <w:sz w:val="24"/>
                <w:szCs w:val="24"/>
              </w:rPr>
              <w:t>0</w:t>
            </w:r>
            <w:r w:rsidRPr="00422841">
              <w:rPr>
                <w:rFonts w:ascii="Arial Narrow" w:hAnsi="Arial Narrow"/>
                <w:sz w:val="24"/>
                <w:szCs w:val="24"/>
              </w:rPr>
              <w:t xml:space="preserve"> kos</w:t>
            </w:r>
            <w:r w:rsidR="0016065C">
              <w:rPr>
                <w:rFonts w:ascii="Arial Narrow" w:hAnsi="Arial Narrow"/>
                <w:sz w:val="24"/>
                <w:szCs w:val="24"/>
              </w:rPr>
              <w:t>ov</w:t>
            </w:r>
            <w:r w:rsidRPr="00422841">
              <w:rPr>
                <w:rFonts w:ascii="Arial Narrow" w:hAnsi="Arial Narrow"/>
                <w:sz w:val="24"/>
                <w:szCs w:val="24"/>
              </w:rPr>
              <w:t xml:space="preserve"> AB pragov z ravnimi podložnimi ploščami </w:t>
            </w:r>
          </w:p>
        </w:tc>
      </w:tr>
      <w:tr w:rsidR="00755595" w:rsidTr="005B6725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Default="00755595" w:rsidP="0075559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A8688E" w:rsidRDefault="00755595" w:rsidP="0075559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brez nagiba</w:t>
            </w:r>
          </w:p>
        </w:tc>
      </w:tr>
      <w:tr w:rsidR="00755595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A8688E" w:rsidRDefault="00755595" w:rsidP="0075559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755595" w:rsidRPr="003A34CD" w:rsidTr="005B6725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755595" w:rsidRPr="00B50F70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B50F70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755595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755595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Elektro hidravlični motor / </w:t>
            </w:r>
            <w:r>
              <w:rPr>
                <w:rFonts w:ascii="Arial Narrow" w:hAnsi="Arial Narrow"/>
                <w:sz w:val="24"/>
                <w:szCs w:val="24"/>
              </w:rPr>
              <w:t>Levo</w:t>
            </w:r>
          </w:p>
        </w:tc>
      </w:tr>
      <w:tr w:rsidR="00755595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5595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755595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5595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5595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755595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5595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55595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422841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755595" w:rsidRPr="00DD460E" w:rsidTr="005B6725">
        <w:trPr>
          <w:cantSplit/>
          <w:trHeight w:val="1417"/>
        </w:trPr>
        <w:tc>
          <w:tcPr>
            <w:tcW w:w="1024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5595" w:rsidRDefault="00755595" w:rsidP="0075559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755595" w:rsidRPr="00B80B57" w:rsidRDefault="00755595" w:rsidP="00755595">
            <w:pPr>
              <w:pStyle w:val="Odstavekseznama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755595" w:rsidRDefault="00755595" w:rsidP="0075559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755595" w:rsidRDefault="00755595" w:rsidP="0075559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755595" w:rsidRDefault="00755595" w:rsidP="0075559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755595" w:rsidRPr="00DD460E" w:rsidRDefault="00755595" w:rsidP="0075559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5595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Lokacija vzdrževanja: </w:t>
            </w:r>
          </w:p>
        </w:tc>
      </w:tr>
      <w:tr w:rsidR="00755595" w:rsidRPr="00DD460E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95" w:rsidRPr="006B3245" w:rsidRDefault="00755595" w:rsidP="00755595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6B3245">
              <w:rPr>
                <w:rFonts w:ascii="Arial Narrow" w:hAnsi="Arial Narrow"/>
                <w:b/>
                <w:sz w:val="24"/>
                <w:szCs w:val="24"/>
              </w:rPr>
              <w:t>Za kretnico št.: 12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5595" w:rsidRPr="00DD460E" w:rsidRDefault="00755595" w:rsidP="0075559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755595" w:rsidRPr="003A34CD" w:rsidTr="006B3245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5595" w:rsidRPr="003A34CD" w:rsidRDefault="00755595" w:rsidP="006B324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755595" w:rsidRPr="003A34CD" w:rsidRDefault="00755595" w:rsidP="007555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6B3245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6B3245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</w:t>
            </w:r>
            <w:r w:rsidR="006B3245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55595" w:rsidRPr="003A34CD" w:rsidRDefault="00755595" w:rsidP="00755595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755595" w:rsidRPr="003A34CD" w:rsidRDefault="00755595" w:rsidP="00755595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5595" w:rsidRPr="003A34CD" w:rsidRDefault="00755595" w:rsidP="00755595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755595" w:rsidRDefault="00755595" w:rsidP="00755595">
            <w:pPr>
              <w:spacing w:line="216" w:lineRule="auto"/>
              <w:ind w:right="57"/>
              <w:rPr>
                <w:rFonts w:ascii="Arial Narrow" w:hAnsi="Arial Narrow"/>
                <w:sz w:val="16"/>
                <w:szCs w:val="16"/>
              </w:rPr>
            </w:pPr>
          </w:p>
          <w:p w:rsidR="006B3245" w:rsidRPr="003A34CD" w:rsidRDefault="006B3245" w:rsidP="00755595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F2B78" w:rsidRDefault="00CF2B78" w:rsidP="00992FC4">
      <w:pPr>
        <w:ind w:right="57"/>
      </w:pPr>
      <w:r>
        <w:tab/>
      </w:r>
    </w:p>
    <w:p w:rsidR="005413AF" w:rsidRDefault="005413AF" w:rsidP="00992FC4">
      <w:pPr>
        <w:ind w:right="57"/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5"/>
        <w:gridCol w:w="615"/>
        <w:gridCol w:w="1236"/>
        <w:gridCol w:w="1038"/>
        <w:gridCol w:w="823"/>
        <w:gridCol w:w="268"/>
        <w:gridCol w:w="752"/>
        <w:gridCol w:w="4853"/>
      </w:tblGrid>
      <w:tr w:rsidR="00CF2B78" w:rsidRPr="001F2F24" w:rsidTr="00CF2B78">
        <w:trPr>
          <w:cantSplit/>
          <w:trHeight w:val="935"/>
        </w:trPr>
        <w:tc>
          <w:tcPr>
            <w:tcW w:w="35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2B78" w:rsidRPr="001F2F24" w:rsidRDefault="00CF2B78" w:rsidP="00CF2B78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CF2B78" w:rsidRPr="001F2F24" w:rsidRDefault="00CF2B78" w:rsidP="00CF2B78">
            <w:pPr>
              <w:spacing w:before="120"/>
              <w:ind w:left="57" w:right="57"/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107F13">
              <w:rPr>
                <w:rFonts w:ascii="Arial (W1)" w:hAnsi="Arial (W1)"/>
                <w:sz w:val="24"/>
                <w:szCs w:val="24"/>
              </w:rPr>
              <w:t xml:space="preserve"> KRETNICE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8688E" w:rsidRDefault="00CF2B78" w:rsidP="00CF2B7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60E1 – 300 – 6° Leva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33230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Leva</w:t>
            </w:r>
          </w:p>
        </w:tc>
      </w:tr>
      <w:tr w:rsidR="00CF2B78" w:rsidRPr="001B6FC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Zakrivljenost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b/>
                <w:sz w:val="24"/>
                <w:szCs w:val="24"/>
                <w:lang w:val="sl-SI"/>
              </w:rPr>
            </w:pPr>
            <w:r w:rsidRPr="00F01C01">
              <w:rPr>
                <w:rFonts w:ascii="Arial Narrow" w:hAnsi="Arial Narrow"/>
                <w:sz w:val="24"/>
                <w:szCs w:val="24"/>
                <w:lang w:val="sl-SI"/>
              </w:rPr>
              <w:t>-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8B02C3" w:rsidRDefault="00CF2B78" w:rsidP="00CF2B7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8B02C3" w:rsidRDefault="00DB7841" w:rsidP="00CF2B7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 xml:space="preserve">Monoblok </w:t>
            </w:r>
            <w:r w:rsidR="00174A2A" w:rsidRPr="00A154E9">
              <w:rPr>
                <w:rFonts w:ascii="Arial Narrow" w:hAnsi="Arial Narrow"/>
                <w:sz w:val="24"/>
                <w:szCs w:val="24"/>
              </w:rPr>
              <w:t>- utrjeno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8688E" w:rsidRDefault="00F01C01" w:rsidP="00CF2B7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 xml:space="preserve">AB </w:t>
            </w:r>
            <w:r w:rsidR="00CF2B78" w:rsidRPr="00F01C01">
              <w:rPr>
                <w:rFonts w:ascii="Arial Narrow" w:hAnsi="Arial Narrow"/>
                <w:sz w:val="24"/>
                <w:szCs w:val="24"/>
              </w:rPr>
              <w:t>pragi / 2,6 m oziroma 2,4 m od konca kretnice (KKR)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DC08F8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CF2B7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8688E" w:rsidRDefault="00CF2B78" w:rsidP="00CF2B7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 xml:space="preserve">Dva (2) praga: prvi prag s podložnima ploščama brez nagiba in drugi prag s podložnima ploščama brez nagiba, dobavi se še 5 kosov AB pragov z ravnimi podložnimi ploščami </w:t>
            </w:r>
          </w:p>
        </w:tc>
      </w:tr>
      <w:tr w:rsidR="00CF2B78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8688E" w:rsidRDefault="00CF2B78" w:rsidP="00CF2B7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CF2B7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8688E" w:rsidRDefault="00CF2B78" w:rsidP="00CF2B7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brez nagiba</w:t>
            </w:r>
          </w:p>
        </w:tc>
      </w:tr>
      <w:tr w:rsidR="00CF2B78" w:rsidRPr="003A34CD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627B9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627B90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CF2B78" w:rsidRPr="00B50F70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B50F7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627B9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627B90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CF2B7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627B9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627B90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627B9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627B90">
              <w:rPr>
                <w:rFonts w:ascii="Arial Narrow" w:hAnsi="Arial Narrow"/>
                <w:sz w:val="24"/>
                <w:szCs w:val="24"/>
              </w:rPr>
              <w:t>Elektro hidravlični motor / Levo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CF2B7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CF2B7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CF2B7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CF2B7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F01C01" w:rsidRDefault="00F01C01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F01C0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CF2B78" w:rsidRPr="00DD460E" w:rsidTr="00CF2B78">
        <w:trPr>
          <w:cantSplit/>
          <w:trHeight w:val="1417"/>
        </w:trPr>
        <w:tc>
          <w:tcPr>
            <w:tcW w:w="1024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80B57" w:rsidRDefault="00CF2B78" w:rsidP="00CF2B7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CF2B78" w:rsidRPr="00B80B57" w:rsidRDefault="00174A2A" w:rsidP="00B80B57">
            <w:pPr>
              <w:pStyle w:val="Odstavekseznama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CF2B78" w:rsidRDefault="00CF2B78" w:rsidP="00CF2B7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CF2B78" w:rsidRDefault="00CF2B78" w:rsidP="00CF2B7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CF2B78" w:rsidRDefault="00CF2B78" w:rsidP="00CF2B7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CF2B78" w:rsidRPr="00DD460E" w:rsidRDefault="00CF2B78" w:rsidP="00CF2B7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vzdrževanja:  Logatec</w:t>
            </w:r>
          </w:p>
        </w:tc>
      </w:tr>
      <w:tr w:rsidR="00CF2B78" w:rsidRPr="00DD460E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AC1830" w:rsidRDefault="00CF2B78" w:rsidP="00CF2B78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AC1830">
              <w:rPr>
                <w:rFonts w:ascii="Arial Narrow" w:hAnsi="Arial Narrow"/>
                <w:b/>
                <w:sz w:val="24"/>
                <w:szCs w:val="24"/>
              </w:rPr>
              <w:t>Za kretnico št.: 13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DD460E" w:rsidRDefault="00CF2B78" w:rsidP="00CF2B7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CF2B78" w:rsidRPr="003A34CD" w:rsidTr="00AC1830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F2B78" w:rsidRPr="003A34CD" w:rsidRDefault="00CF2B78" w:rsidP="00AC1830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2B78" w:rsidRPr="003A34CD" w:rsidRDefault="00CF2B78" w:rsidP="00AC1830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CF2B78" w:rsidRPr="003A34CD" w:rsidRDefault="00CF2B78" w:rsidP="00AC18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AC1830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AC1830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.2021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2B78" w:rsidRPr="003A34CD" w:rsidRDefault="00CF2B78" w:rsidP="00AC1830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CF2B78" w:rsidRPr="003A34CD" w:rsidRDefault="00CF2B78" w:rsidP="00AC1830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F2B78" w:rsidRPr="003A34CD" w:rsidRDefault="00CF2B78" w:rsidP="00AC1830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CF2B78" w:rsidRDefault="00CF2B78" w:rsidP="00AC1830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  <w:p w:rsidR="00AC1830" w:rsidRPr="003A34CD" w:rsidRDefault="00AC1830" w:rsidP="00AC1830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B78" w:rsidRPr="001F2F24" w:rsidTr="00CF2B78">
        <w:trPr>
          <w:cantSplit/>
          <w:trHeight w:val="935"/>
        </w:trPr>
        <w:tc>
          <w:tcPr>
            <w:tcW w:w="35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2B78" w:rsidRPr="001F2F24" w:rsidRDefault="00CF2B78" w:rsidP="00CF2B78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CF2B78" w:rsidRPr="001F2F24" w:rsidRDefault="00CF2B78" w:rsidP="00CF2B78">
            <w:pPr>
              <w:spacing w:before="120"/>
              <w:ind w:left="57" w:right="57"/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460694">
              <w:rPr>
                <w:rFonts w:ascii="Arial (W1)" w:hAnsi="Arial (W1)"/>
                <w:sz w:val="24"/>
                <w:szCs w:val="24"/>
              </w:rPr>
              <w:t xml:space="preserve"> </w:t>
            </w:r>
            <w:r w:rsidRPr="00107F13">
              <w:rPr>
                <w:rFonts w:ascii="Arial (W1)" w:hAnsi="Arial (W1)"/>
                <w:sz w:val="24"/>
                <w:szCs w:val="24"/>
              </w:rPr>
              <w:t>KRETNICE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16813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60E1 – 300 – 6° Leva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16813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33230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16813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Leva</w:t>
            </w:r>
          </w:p>
        </w:tc>
      </w:tr>
      <w:tr w:rsidR="00CF2B78" w:rsidRPr="001B6FC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Zakrivljenost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16813" w:rsidRDefault="00CF2B78" w:rsidP="00CF2B78">
            <w:pPr>
              <w:rPr>
                <w:rFonts w:ascii="Arial Narrow" w:hAnsi="Arial Narrow"/>
                <w:b/>
                <w:sz w:val="24"/>
                <w:szCs w:val="24"/>
                <w:lang w:val="sl-SI"/>
              </w:rPr>
            </w:pPr>
            <w:r w:rsidRPr="00A16813">
              <w:rPr>
                <w:rFonts w:ascii="Arial Narrow" w:hAnsi="Arial Narrow"/>
                <w:sz w:val="24"/>
                <w:szCs w:val="24"/>
                <w:lang w:val="sl-SI"/>
              </w:rPr>
              <w:t>-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16813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A16813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3" w:rsidRPr="003A34CD" w:rsidRDefault="00A16813" w:rsidP="00A16813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813" w:rsidRPr="008B02C3" w:rsidRDefault="00A16813" w:rsidP="00A1681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16813" w:rsidRPr="008B02C3" w:rsidRDefault="00A16813" w:rsidP="00A1681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16813" w:rsidRDefault="00A154E9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>Monoblok - utrjeno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A16813" w:rsidRDefault="00A16813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AB</w:t>
            </w:r>
            <w:r w:rsidR="00CF2B78" w:rsidRPr="00A16813">
              <w:rPr>
                <w:rFonts w:ascii="Arial Narrow" w:hAnsi="Arial Narrow"/>
                <w:sz w:val="24"/>
                <w:szCs w:val="24"/>
              </w:rPr>
              <w:t xml:space="preserve"> pragi / 2,6 m oziroma 2,4 m od konca kretnice (KKR)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 xml:space="preserve">Dva (2) praga: prvi prag s podložnima ploščama brez nagiba in drugi prag s podložnima ploščama brez nagiba </w:t>
            </w:r>
          </w:p>
        </w:tc>
      </w:tr>
      <w:tr w:rsidR="00DC08F8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DC08F8" w:rsidRPr="003A34CD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DC08F8" w:rsidRPr="00B50F70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B50F70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Elektro hidravlični motor / desno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16813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A1681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C08F8" w:rsidRPr="00DD460E" w:rsidTr="00CF2B78">
        <w:trPr>
          <w:cantSplit/>
          <w:trHeight w:val="1417"/>
        </w:trPr>
        <w:tc>
          <w:tcPr>
            <w:tcW w:w="1024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80B57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DC08F8" w:rsidRPr="00B80B57" w:rsidRDefault="00B5287C" w:rsidP="00B80B57">
            <w:pPr>
              <w:pStyle w:val="Odstavekseznama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:rsidR="00DC08F8" w:rsidRPr="00DD460E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vzdrževanja:  Logatec</w:t>
            </w:r>
          </w:p>
        </w:tc>
      </w:tr>
      <w:tr w:rsidR="00DC08F8" w:rsidRPr="00DD460E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0E18CB" w:rsidRDefault="00DC08F8" w:rsidP="00DC08F8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0E18CB">
              <w:rPr>
                <w:rFonts w:ascii="Arial Narrow" w:hAnsi="Arial Narrow"/>
                <w:b/>
                <w:sz w:val="24"/>
                <w:szCs w:val="24"/>
              </w:rPr>
              <w:t>Za kretnico št.: 14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D460E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DC08F8" w:rsidRPr="003A34CD" w:rsidTr="000E18CB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C08F8" w:rsidRPr="003A34CD" w:rsidRDefault="00DC08F8" w:rsidP="000E18CB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08F8" w:rsidRPr="003A34CD" w:rsidRDefault="00DC08F8" w:rsidP="000E18CB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DC08F8" w:rsidRPr="003A34CD" w:rsidRDefault="00DC08F8" w:rsidP="000E1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0E18CB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0E18CB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</w:t>
            </w:r>
            <w:r w:rsidR="000E18CB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DC08F8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  <w:p w:rsidR="000E18CB" w:rsidRPr="003A34CD" w:rsidRDefault="000E18CB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DC08F8" w:rsidRDefault="00DC08F8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  <w:p w:rsidR="000E18CB" w:rsidRPr="003A34CD" w:rsidRDefault="000E18CB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F2B78" w:rsidRDefault="00CF2B78" w:rsidP="00844E3F">
      <w:pPr>
        <w:ind w:right="57"/>
      </w:pPr>
    </w:p>
    <w:p w:rsidR="005413AF" w:rsidRDefault="005413AF" w:rsidP="00844E3F">
      <w:pPr>
        <w:ind w:right="57"/>
      </w:pPr>
    </w:p>
    <w:p w:rsidR="005413AF" w:rsidRDefault="005413AF" w:rsidP="00844E3F">
      <w:pPr>
        <w:ind w:right="57"/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5"/>
        <w:gridCol w:w="615"/>
        <w:gridCol w:w="1236"/>
        <w:gridCol w:w="1038"/>
        <w:gridCol w:w="823"/>
        <w:gridCol w:w="268"/>
        <w:gridCol w:w="752"/>
        <w:gridCol w:w="4853"/>
      </w:tblGrid>
      <w:tr w:rsidR="005413AF" w:rsidRPr="001F2F24" w:rsidTr="005413AF">
        <w:trPr>
          <w:cantSplit/>
          <w:trHeight w:val="935"/>
        </w:trPr>
        <w:tc>
          <w:tcPr>
            <w:tcW w:w="35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413AF" w:rsidRPr="005413AF" w:rsidRDefault="005413AF" w:rsidP="005B6725">
            <w:pPr>
              <w:ind w:left="57" w:right="57"/>
              <w:rPr>
                <w:rFonts w:ascii="Arial (W1)" w:hAnsi="Arial (W1)"/>
                <w:sz w:val="16"/>
                <w:szCs w:val="16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13AF" w:rsidRPr="001F2F24" w:rsidRDefault="005413AF" w:rsidP="005B6725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5413AF" w:rsidRPr="001F2F24" w:rsidRDefault="005413AF" w:rsidP="005413AF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460694">
              <w:rPr>
                <w:rFonts w:ascii="Arial (W1)" w:hAnsi="Arial (W1)"/>
                <w:sz w:val="24"/>
                <w:szCs w:val="24"/>
              </w:rPr>
              <w:t xml:space="preserve"> </w:t>
            </w:r>
            <w:r w:rsidRPr="00107F13">
              <w:rPr>
                <w:rFonts w:ascii="Arial (W1)" w:hAnsi="Arial (W1)"/>
                <w:sz w:val="24"/>
                <w:szCs w:val="24"/>
              </w:rPr>
              <w:t>KRETNICE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 60E1 – 300 – 6° </w:t>
            </w:r>
            <w:r>
              <w:rPr>
                <w:rFonts w:ascii="Arial Narrow" w:hAnsi="Arial Narrow"/>
                <w:sz w:val="24"/>
                <w:szCs w:val="24"/>
              </w:rPr>
              <w:t>Leva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33230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Leva</w:t>
            </w:r>
          </w:p>
        </w:tc>
      </w:tr>
      <w:tr w:rsidR="005413AF" w:rsidRPr="001B6FC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8B02C3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8B02C3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926B54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>Monoblok - utrjeno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AB pragi / 2,6 m oziroma 2,4 m od konca kretnice (KKR)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DC08F8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5413AF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Dva (2) praga: prvi prag s podložnima ploščama brez nagiba in drugi prag s podložnima ploščama brez nagiba, dobavi se še      2</w:t>
            </w:r>
            <w:r w:rsidR="006E330E">
              <w:rPr>
                <w:rFonts w:ascii="Arial Narrow" w:hAnsi="Arial Narrow"/>
                <w:sz w:val="24"/>
                <w:szCs w:val="24"/>
              </w:rPr>
              <w:t>0</w:t>
            </w:r>
            <w:r w:rsidRPr="00422841">
              <w:rPr>
                <w:rFonts w:ascii="Arial Narrow" w:hAnsi="Arial Narrow"/>
                <w:sz w:val="24"/>
                <w:szCs w:val="24"/>
              </w:rPr>
              <w:t xml:space="preserve"> kos</w:t>
            </w:r>
            <w:r w:rsidR="006E330E">
              <w:rPr>
                <w:rFonts w:ascii="Arial Narrow" w:hAnsi="Arial Narrow"/>
                <w:sz w:val="24"/>
                <w:szCs w:val="24"/>
              </w:rPr>
              <w:t>ov</w:t>
            </w:r>
            <w:r w:rsidRPr="00422841">
              <w:rPr>
                <w:rFonts w:ascii="Arial Narrow" w:hAnsi="Arial Narrow"/>
                <w:sz w:val="24"/>
                <w:szCs w:val="24"/>
              </w:rPr>
              <w:t xml:space="preserve"> AB pragov z ravnimi podložnimi ploščami </w:t>
            </w:r>
          </w:p>
        </w:tc>
      </w:tr>
      <w:tr w:rsidR="005413AF" w:rsidTr="005B6725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A8688E" w:rsidRDefault="005413AF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5413AF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A8688E" w:rsidRDefault="006E330E" w:rsidP="005B672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5413AF" w:rsidRPr="003A34CD" w:rsidTr="005B6725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5413AF" w:rsidRPr="00B50F70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B50F70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5413AF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Elektro hidravlični motor / Desno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RPr="00B37596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5413AF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40 kosov komplet s pritrditvijo (49E1 SKL 12)</w:t>
            </w:r>
          </w:p>
        </w:tc>
      </w:tr>
      <w:tr w:rsidR="005413AF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422841" w:rsidRDefault="005413AF" w:rsidP="005B6725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5413AF" w:rsidRPr="00DD460E" w:rsidTr="005B6725">
        <w:trPr>
          <w:cantSplit/>
          <w:trHeight w:val="1417"/>
        </w:trPr>
        <w:tc>
          <w:tcPr>
            <w:tcW w:w="1024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413AF" w:rsidRDefault="005413AF" w:rsidP="005B672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5413AF" w:rsidRPr="00B80B57" w:rsidRDefault="005413AF" w:rsidP="005B6725">
            <w:pPr>
              <w:pStyle w:val="Odstavekseznama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5413AF" w:rsidRDefault="005413AF" w:rsidP="005B672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5413AF" w:rsidRDefault="005413AF" w:rsidP="005B672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5413AF" w:rsidRDefault="005413AF" w:rsidP="005B6725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5413AF" w:rsidRPr="00DD460E" w:rsidRDefault="005413AF" w:rsidP="005B672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3AF" w:rsidRPr="003A34CD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vzdrževanja:  Logatec</w:t>
            </w:r>
          </w:p>
        </w:tc>
      </w:tr>
      <w:tr w:rsidR="005413AF" w:rsidRPr="00DD460E" w:rsidTr="005B6725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3AF" w:rsidRPr="000E18CB" w:rsidRDefault="005413AF" w:rsidP="005B6725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0E18CB">
              <w:rPr>
                <w:rFonts w:ascii="Arial Narrow" w:hAnsi="Arial Narrow"/>
                <w:b/>
                <w:sz w:val="24"/>
                <w:szCs w:val="24"/>
              </w:rPr>
              <w:t>Za kretnico št.: 15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13AF" w:rsidRPr="00DD460E" w:rsidRDefault="005413AF" w:rsidP="005B6725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5413AF" w:rsidRPr="003A34CD" w:rsidTr="000E18CB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413AF" w:rsidRPr="003A34CD" w:rsidRDefault="005413AF" w:rsidP="000E18CB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13AF" w:rsidRPr="003A34CD" w:rsidRDefault="005413AF" w:rsidP="000E18CB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5413AF" w:rsidRPr="003A34CD" w:rsidRDefault="005413AF" w:rsidP="000E1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0E18CB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0E18CB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</w:t>
            </w:r>
            <w:r w:rsidR="000E18CB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413AF" w:rsidRPr="003A34CD" w:rsidRDefault="005413AF" w:rsidP="005B6725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5413AF" w:rsidRDefault="005413AF" w:rsidP="005B6725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  <w:p w:rsidR="000E18CB" w:rsidRPr="003A34CD" w:rsidRDefault="000E18CB" w:rsidP="005B6725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13AF" w:rsidRPr="003A34CD" w:rsidRDefault="005413AF" w:rsidP="005B6725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5413AF" w:rsidRDefault="005413AF" w:rsidP="005B6725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  <w:p w:rsidR="000E18CB" w:rsidRPr="003A34CD" w:rsidRDefault="000E18CB" w:rsidP="005B6725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B78" w:rsidRPr="001F2F24" w:rsidTr="00CF2B78">
        <w:trPr>
          <w:cantSplit/>
          <w:trHeight w:val="935"/>
        </w:trPr>
        <w:tc>
          <w:tcPr>
            <w:tcW w:w="35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2B78" w:rsidRPr="001F2F24" w:rsidRDefault="00CF2B78" w:rsidP="00CF2B78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CF2B78" w:rsidRPr="001F2F24" w:rsidRDefault="00CF2B78" w:rsidP="00CF2B78">
            <w:pPr>
              <w:spacing w:before="120"/>
              <w:ind w:left="57" w:right="57"/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460694">
              <w:rPr>
                <w:rFonts w:ascii="Arial (W1)" w:hAnsi="Arial (W1)"/>
                <w:sz w:val="24"/>
                <w:szCs w:val="24"/>
              </w:rPr>
              <w:t xml:space="preserve"> </w:t>
            </w:r>
            <w:r w:rsidRPr="00107F13">
              <w:rPr>
                <w:rFonts w:ascii="Arial (W1)" w:hAnsi="Arial (W1)"/>
                <w:sz w:val="24"/>
                <w:szCs w:val="24"/>
              </w:rPr>
              <w:t>KRETNICE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42284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 60E1 – 300 – 6° Desna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42284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33230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42284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Desna</w:t>
            </w:r>
          </w:p>
        </w:tc>
      </w:tr>
      <w:tr w:rsidR="003A0950" w:rsidRPr="001B6FC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50" w:rsidRPr="003A34CD" w:rsidRDefault="003A0950" w:rsidP="003A0950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50" w:rsidRPr="008B02C3" w:rsidRDefault="003A0950" w:rsidP="003A095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B7841"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A0950" w:rsidRPr="008B02C3" w:rsidRDefault="003A0950" w:rsidP="003A095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422841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1E0F49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49" w:rsidRPr="003A34CD" w:rsidRDefault="001E0F49" w:rsidP="001E0F49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49" w:rsidRPr="003A34CD" w:rsidRDefault="001E0F49" w:rsidP="001E0F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E0F49" w:rsidRPr="00926B54" w:rsidRDefault="001E0F49" w:rsidP="001E0F4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422841" w:rsidRDefault="00A154E9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>Monoblok - utrjeno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422841" w:rsidRDefault="00422841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AB</w:t>
            </w:r>
            <w:r w:rsidR="00CF2B78" w:rsidRPr="00422841">
              <w:rPr>
                <w:rFonts w:ascii="Arial Narrow" w:hAnsi="Arial Narrow"/>
                <w:sz w:val="24"/>
                <w:szCs w:val="24"/>
              </w:rPr>
              <w:t xml:space="preserve"> pragi / 2,6 m oziroma 2,4 m od konca kretnice (KKR)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Dva (2) praga: prvi prag s podložnima ploščama brez nagiba in drugi prag s podložnima ploščama brez nagiba, dobavi se še      2 kos AB pragov z ravnimi podložnimi ploščami </w:t>
            </w:r>
          </w:p>
        </w:tc>
      </w:tr>
      <w:tr w:rsidR="00DC08F8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8688E" w:rsidRDefault="00DC08F8" w:rsidP="00DC08F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8688E" w:rsidRDefault="00DC08F8" w:rsidP="00DC08F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brez nagiba</w:t>
            </w:r>
          </w:p>
        </w:tc>
      </w:tr>
      <w:tr w:rsidR="00DC08F8" w:rsidRPr="003A34CD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DC08F8" w:rsidRPr="00B50F70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B50F70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Elektro hidravlični motor / Desno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40 kosov komplet s pritrditvijo (49E1 SKL 12)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C08F8" w:rsidRPr="00DD460E" w:rsidTr="00CF2B78">
        <w:trPr>
          <w:cantSplit/>
          <w:trHeight w:val="1417"/>
        </w:trPr>
        <w:tc>
          <w:tcPr>
            <w:tcW w:w="1024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80B57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DC08F8" w:rsidRPr="00B80B57" w:rsidRDefault="00B5287C" w:rsidP="00B80B57">
            <w:pPr>
              <w:pStyle w:val="Odstavekseznama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Pr="00DD460E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vzdrževanja:  Logatec</w:t>
            </w:r>
          </w:p>
        </w:tc>
      </w:tr>
      <w:tr w:rsidR="00DC08F8" w:rsidRPr="00DD460E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DA219C" w:rsidRDefault="00DC08F8" w:rsidP="00DC08F8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DA219C">
              <w:rPr>
                <w:rFonts w:ascii="Arial Narrow" w:hAnsi="Arial Narrow"/>
                <w:b/>
                <w:sz w:val="24"/>
                <w:szCs w:val="24"/>
              </w:rPr>
              <w:t>Za kretnico št.: 16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D460E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DC08F8" w:rsidRPr="003A34CD" w:rsidTr="00DA219C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C08F8" w:rsidRPr="003A34CD" w:rsidRDefault="00DC08F8" w:rsidP="00DA219C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08F8" w:rsidRPr="003A34CD" w:rsidRDefault="00DC08F8" w:rsidP="00DA219C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DC08F8" w:rsidRPr="003A34CD" w:rsidRDefault="00DC08F8" w:rsidP="00DA21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DA219C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DA219C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</w:t>
            </w:r>
            <w:r w:rsidR="00DA219C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DC08F8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  <w:p w:rsidR="00DA219C" w:rsidRPr="003A34CD" w:rsidRDefault="00DA219C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DC08F8" w:rsidRDefault="00DC08F8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  <w:p w:rsidR="00DA219C" w:rsidRPr="003A34CD" w:rsidRDefault="00DA219C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B78" w:rsidRPr="001F2F24" w:rsidTr="00CF2B78">
        <w:trPr>
          <w:cantSplit/>
          <w:trHeight w:val="935"/>
        </w:trPr>
        <w:tc>
          <w:tcPr>
            <w:tcW w:w="35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2B78" w:rsidRPr="001F2F24" w:rsidRDefault="00CF2B78" w:rsidP="00CF2B78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CF2B78" w:rsidRPr="001F2F24" w:rsidRDefault="00CF2B78" w:rsidP="00CF2B78">
            <w:pPr>
              <w:spacing w:before="120"/>
              <w:ind w:left="57" w:right="57"/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107F13">
              <w:rPr>
                <w:rFonts w:ascii="Arial (W1)" w:hAnsi="Arial (W1)"/>
                <w:sz w:val="24"/>
                <w:szCs w:val="24"/>
              </w:rPr>
              <w:t xml:space="preserve">  KRETNICE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A095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0950">
              <w:rPr>
                <w:rFonts w:ascii="Arial Narrow" w:hAnsi="Arial Narrow"/>
                <w:sz w:val="24"/>
                <w:szCs w:val="24"/>
              </w:rPr>
              <w:t>60E1 – 300 – 6° Leva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A095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0950">
              <w:rPr>
                <w:rFonts w:ascii="Arial Narrow" w:hAnsi="Arial Narrow"/>
                <w:sz w:val="24"/>
                <w:szCs w:val="24"/>
              </w:rPr>
              <w:t>33230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A095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0950">
              <w:rPr>
                <w:rFonts w:ascii="Arial Narrow" w:hAnsi="Arial Narrow"/>
                <w:sz w:val="24"/>
                <w:szCs w:val="24"/>
              </w:rPr>
              <w:t>Leva</w:t>
            </w:r>
          </w:p>
        </w:tc>
      </w:tr>
      <w:tr w:rsidR="00CF2B78" w:rsidRPr="001B6FC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Zakrivljenost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A0950" w:rsidRDefault="00CF2B78" w:rsidP="00CF2B78">
            <w:pPr>
              <w:rPr>
                <w:rFonts w:ascii="Arial Narrow" w:hAnsi="Arial Narrow"/>
                <w:b/>
                <w:sz w:val="24"/>
                <w:szCs w:val="24"/>
                <w:lang w:val="sl-SI"/>
              </w:rPr>
            </w:pPr>
            <w:r w:rsidRPr="003A0950">
              <w:rPr>
                <w:rFonts w:ascii="Arial Narrow" w:hAnsi="Arial Narrow"/>
                <w:sz w:val="24"/>
                <w:szCs w:val="24"/>
                <w:lang w:val="sl-SI"/>
              </w:rPr>
              <w:t>-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A0950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0950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1E0F49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49" w:rsidRPr="003A34CD" w:rsidRDefault="001E0F49" w:rsidP="001E0F49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49" w:rsidRPr="003A34CD" w:rsidRDefault="001E0F49" w:rsidP="001E0F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E0F49" w:rsidRPr="00926B54" w:rsidRDefault="001E0F49" w:rsidP="001E0F4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A0950" w:rsidRDefault="00A154E9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>Monoblok - utrjeno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A0950" w:rsidRDefault="003A0950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0950">
              <w:rPr>
                <w:rFonts w:ascii="Arial Narrow" w:hAnsi="Arial Narrow"/>
                <w:sz w:val="24"/>
                <w:szCs w:val="24"/>
              </w:rPr>
              <w:t>AB</w:t>
            </w:r>
            <w:r w:rsidR="00CF2B78" w:rsidRPr="003A0950">
              <w:rPr>
                <w:rFonts w:ascii="Arial Narrow" w:hAnsi="Arial Narrow"/>
                <w:sz w:val="24"/>
                <w:szCs w:val="24"/>
              </w:rPr>
              <w:t xml:space="preserve"> pragi / 2,6 m oziroma 2,4 m od konca kretnice (KKR)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8688E" w:rsidRDefault="00DC08F8" w:rsidP="00DC08F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A0950">
              <w:rPr>
                <w:rFonts w:ascii="Arial Narrow" w:hAnsi="Arial Narrow"/>
                <w:sz w:val="24"/>
                <w:szCs w:val="24"/>
              </w:rPr>
              <w:t xml:space="preserve">Dva (2) praga: prvi prag s podložnima ploščama brez nagiba in drugi prag s podložnima ploščama brez nagiba, dobavi se še      2 kos AB pragov z ravnimi podložnimi ploščami </w:t>
            </w:r>
          </w:p>
        </w:tc>
      </w:tr>
      <w:tr w:rsidR="00DC08F8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8688E" w:rsidRDefault="00DC08F8" w:rsidP="00DC08F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A0950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plošči brez nagiba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8688E" w:rsidRDefault="00DC08F8" w:rsidP="00DC08F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DC08F8" w:rsidRPr="003A34CD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DC08F8" w:rsidRPr="00B50F70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B50F70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Elektro hidravlični motor / Levo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22841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2284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C08F8" w:rsidRPr="00DD460E" w:rsidTr="00CF2B78">
        <w:trPr>
          <w:cantSplit/>
          <w:trHeight w:val="1417"/>
        </w:trPr>
        <w:tc>
          <w:tcPr>
            <w:tcW w:w="1024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80B57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DC08F8" w:rsidRPr="00B80B57" w:rsidRDefault="00B5287C" w:rsidP="00B80B57">
            <w:pPr>
              <w:pStyle w:val="Odstavekseznama"/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Pr="00DD460E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vzdrževanja:  Logatec</w:t>
            </w:r>
          </w:p>
        </w:tc>
      </w:tr>
      <w:tr w:rsidR="00DC08F8" w:rsidRPr="00DD460E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DA219C" w:rsidRDefault="00DC08F8" w:rsidP="00DC08F8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DA219C">
              <w:rPr>
                <w:rFonts w:ascii="Arial Narrow" w:hAnsi="Arial Narrow"/>
                <w:b/>
                <w:sz w:val="24"/>
                <w:szCs w:val="24"/>
              </w:rPr>
              <w:t>Za kretnico št.: 17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D460E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DC08F8" w:rsidRPr="003A34CD" w:rsidTr="00DA219C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C08F8" w:rsidRPr="003A34CD" w:rsidRDefault="00DC08F8" w:rsidP="00DA219C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08F8" w:rsidRPr="003A34CD" w:rsidRDefault="00DC08F8" w:rsidP="00DA219C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DC08F8" w:rsidRPr="003A34CD" w:rsidRDefault="00DC08F8" w:rsidP="00DA21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DA219C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DA219C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</w:t>
            </w:r>
            <w:r w:rsidR="00DA219C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DC08F8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  <w:p w:rsidR="00DA219C" w:rsidRPr="003A34CD" w:rsidRDefault="00DA219C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DC08F8" w:rsidRDefault="00DC08F8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  <w:p w:rsidR="00DA219C" w:rsidRPr="003A34CD" w:rsidRDefault="00DA219C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F2B78" w:rsidRDefault="00CF2B78" w:rsidP="00844E3F">
      <w:pPr>
        <w:ind w:right="57"/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5"/>
        <w:gridCol w:w="615"/>
        <w:gridCol w:w="1236"/>
        <w:gridCol w:w="1038"/>
        <w:gridCol w:w="823"/>
        <w:gridCol w:w="268"/>
        <w:gridCol w:w="752"/>
        <w:gridCol w:w="4853"/>
      </w:tblGrid>
      <w:tr w:rsidR="00CF2B78" w:rsidRPr="001F2F24" w:rsidTr="00CF2B78">
        <w:trPr>
          <w:cantSplit/>
          <w:trHeight w:val="935"/>
        </w:trPr>
        <w:tc>
          <w:tcPr>
            <w:tcW w:w="35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2B78" w:rsidRPr="001F2F24" w:rsidRDefault="00CF2B78" w:rsidP="00CF2B78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CF2B78" w:rsidRPr="001F2F24" w:rsidRDefault="00CF2B78" w:rsidP="00CF2B78">
            <w:pPr>
              <w:spacing w:before="120"/>
              <w:ind w:left="57" w:right="57"/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107F13">
              <w:rPr>
                <w:rFonts w:ascii="Arial (W1)" w:hAnsi="Arial (W1)"/>
                <w:sz w:val="24"/>
                <w:szCs w:val="24"/>
              </w:rPr>
              <w:t xml:space="preserve">  KRETNICE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1458FE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1458FE">
              <w:rPr>
                <w:rFonts w:ascii="Arial Narrow" w:hAnsi="Arial Narrow"/>
                <w:sz w:val="24"/>
                <w:szCs w:val="24"/>
              </w:rPr>
              <w:t>60E1 – 300 – 6° Desna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1458FE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1458FE">
              <w:rPr>
                <w:rFonts w:ascii="Arial Narrow" w:hAnsi="Arial Narrow"/>
                <w:sz w:val="24"/>
                <w:szCs w:val="24"/>
              </w:rPr>
              <w:t>33230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1458FE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1458FE">
              <w:rPr>
                <w:rFonts w:ascii="Arial Narrow" w:hAnsi="Arial Narrow"/>
                <w:sz w:val="24"/>
                <w:szCs w:val="24"/>
              </w:rPr>
              <w:t>Desna</w:t>
            </w:r>
          </w:p>
        </w:tc>
      </w:tr>
      <w:tr w:rsidR="00CF2B78" w:rsidRPr="001B6FC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Zakrivljenost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1458FE" w:rsidRDefault="00CF2B78" w:rsidP="00CF2B78">
            <w:pPr>
              <w:rPr>
                <w:rFonts w:ascii="Arial Narrow" w:hAnsi="Arial Narrow"/>
                <w:b/>
                <w:sz w:val="24"/>
                <w:szCs w:val="24"/>
                <w:lang w:val="sl-SI"/>
              </w:rPr>
            </w:pPr>
            <w:r w:rsidRPr="001458FE">
              <w:rPr>
                <w:rFonts w:ascii="Arial Narrow" w:hAnsi="Arial Narrow"/>
                <w:sz w:val="24"/>
                <w:szCs w:val="24"/>
                <w:lang w:val="sl-SI"/>
              </w:rPr>
              <w:t>-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1458FE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1458FE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1E0F49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49" w:rsidRPr="003A34CD" w:rsidRDefault="001E0F49" w:rsidP="001E0F49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49" w:rsidRPr="003A34CD" w:rsidRDefault="001E0F49" w:rsidP="001E0F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E0F49" w:rsidRPr="00926B54" w:rsidRDefault="001E0F49" w:rsidP="001E0F4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217D50" w:rsidRDefault="00A154E9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>Monoblok - utrjeno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217D50" w:rsidRDefault="00217D50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</w:t>
            </w:r>
            <w:r w:rsidR="00CF2B78" w:rsidRPr="00217D50">
              <w:rPr>
                <w:rFonts w:ascii="Arial Narrow" w:hAnsi="Arial Narrow"/>
                <w:sz w:val="24"/>
                <w:szCs w:val="24"/>
              </w:rPr>
              <w:t xml:space="preserve"> pragi / 2,6 m oziroma 2,4 m od konca kretnice (KKR)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8688E" w:rsidRDefault="00DC08F8" w:rsidP="00DC08F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 xml:space="preserve">Dva (2) praga: prvi prag s podložnima ploščama brez nagiba in drugi prag s podložnima ploščama brez nagiba, dobavi se še      2 kos AB pragov z ravnimi podložnimi ploščami </w:t>
            </w:r>
          </w:p>
        </w:tc>
      </w:tr>
      <w:tr w:rsidR="00DC08F8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brez nagiba</w:t>
            </w:r>
          </w:p>
        </w:tc>
      </w:tr>
      <w:tr w:rsidR="00DC08F8" w:rsidRPr="003A34CD" w:rsidTr="00CF2B78">
        <w:trPr>
          <w:cantSplit/>
          <w:trHeight w:val="369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DC08F8" w:rsidRPr="00B50F70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B50F70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Elektro hidravlični motor / Levo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4D260C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4D260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C08F8" w:rsidRPr="00DD460E" w:rsidTr="00CF2B78">
        <w:trPr>
          <w:cantSplit/>
          <w:trHeight w:val="1417"/>
        </w:trPr>
        <w:tc>
          <w:tcPr>
            <w:tcW w:w="1024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80B57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DC08F8" w:rsidRPr="00B80B57" w:rsidRDefault="00B5287C" w:rsidP="00B80B57">
            <w:pPr>
              <w:pStyle w:val="Odstavekseznama"/>
              <w:numPr>
                <w:ilvl w:val="0"/>
                <w:numId w:val="9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Pr="00DD460E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08F8" w:rsidRPr="003A34CD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vzdrževanja:  Logatec</w:t>
            </w:r>
          </w:p>
        </w:tc>
      </w:tr>
      <w:tr w:rsidR="00DC08F8" w:rsidRPr="00DD460E" w:rsidTr="00CF2B78">
        <w:trPr>
          <w:cantSplit/>
          <w:trHeight w:val="334"/>
        </w:trPr>
        <w:tc>
          <w:tcPr>
            <w:tcW w:w="6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4F69EF" w:rsidRDefault="00DC08F8" w:rsidP="00DC08F8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4F69EF">
              <w:rPr>
                <w:rFonts w:ascii="Arial Narrow" w:hAnsi="Arial Narrow"/>
                <w:b/>
                <w:sz w:val="24"/>
                <w:szCs w:val="24"/>
              </w:rPr>
              <w:t>Za kretnico št.: 18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D460E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DC08F8" w:rsidRPr="003A34CD" w:rsidTr="00CF2B78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4F69EF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4F69EF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</w:t>
            </w:r>
            <w:r w:rsidR="004F69EF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DC08F8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  <w:p w:rsidR="004F69EF" w:rsidRPr="003A34CD" w:rsidRDefault="004F69EF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DC08F8" w:rsidRDefault="00DC08F8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  <w:p w:rsidR="004F69EF" w:rsidRPr="003A34CD" w:rsidRDefault="004F69EF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F2B78" w:rsidRDefault="00CF2B78" w:rsidP="00844E3F">
      <w:pPr>
        <w:ind w:right="57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21"/>
        <w:gridCol w:w="615"/>
        <w:gridCol w:w="1236"/>
        <w:gridCol w:w="1038"/>
        <w:gridCol w:w="823"/>
        <w:gridCol w:w="268"/>
        <w:gridCol w:w="752"/>
        <w:gridCol w:w="4853"/>
      </w:tblGrid>
      <w:tr w:rsidR="00CF2B78" w:rsidRPr="001F2F24" w:rsidTr="00CF2B78">
        <w:trPr>
          <w:cantSplit/>
          <w:trHeight w:val="935"/>
        </w:trPr>
        <w:tc>
          <w:tcPr>
            <w:tcW w:w="35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rPr>
                <w:rFonts w:ascii="Arial Narrow" w:hAnsi="Arial Narrow"/>
              </w:rPr>
            </w:pPr>
          </w:p>
        </w:tc>
        <w:tc>
          <w:tcPr>
            <w:tcW w:w="669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2B78" w:rsidRPr="001F2F24" w:rsidRDefault="00CF2B78" w:rsidP="00CF2B78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1F2F24">
              <w:rPr>
                <w:rFonts w:ascii="Arial (W1)" w:hAnsi="Arial (W1)"/>
                <w:sz w:val="24"/>
                <w:szCs w:val="24"/>
              </w:rPr>
              <w:t>SPLOŠNI  TEHNIČNI</w:t>
            </w:r>
            <w:proofErr w:type="gramEnd"/>
            <w:r w:rsidRPr="001F2F24">
              <w:rPr>
                <w:rFonts w:ascii="Arial (W1)" w:hAnsi="Arial (W1)"/>
                <w:sz w:val="24"/>
                <w:szCs w:val="24"/>
              </w:rPr>
              <w:t xml:space="preserve">  PODATKI</w:t>
            </w:r>
          </w:p>
          <w:p w:rsidR="00CF2B78" w:rsidRPr="001F2F24" w:rsidRDefault="00CF2B78" w:rsidP="00CF2B78">
            <w:pPr>
              <w:spacing w:before="120"/>
              <w:ind w:left="57" w:right="57"/>
              <w:jc w:val="center"/>
              <w:rPr>
                <w:rFonts w:ascii="Arial (W1)" w:hAnsi="Arial (W1)"/>
                <w:sz w:val="24"/>
                <w:szCs w:val="24"/>
              </w:rPr>
            </w:pPr>
            <w:proofErr w:type="gramStart"/>
            <w:r w:rsidRPr="00460694">
              <w:rPr>
                <w:rFonts w:ascii="Arial (W1)" w:hAnsi="Arial (W1)"/>
                <w:sz w:val="24"/>
                <w:szCs w:val="24"/>
              </w:rPr>
              <w:t>ZA  NAROČILO</w:t>
            </w:r>
            <w:proofErr w:type="gramEnd"/>
            <w:r w:rsidRPr="00107F13">
              <w:rPr>
                <w:rFonts w:ascii="Arial (W1)" w:hAnsi="Arial (W1)"/>
                <w:sz w:val="24"/>
                <w:szCs w:val="24"/>
              </w:rPr>
              <w:t xml:space="preserve">  KRETNICE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Tip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1632B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60E1 – 300 – 1:9 Desna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Osnovna dolžina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1632B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3323</w:t>
            </w:r>
            <w:r w:rsidR="00A17F22">
              <w:rPr>
                <w:rFonts w:ascii="Arial Narrow" w:hAnsi="Arial Narrow"/>
                <w:sz w:val="24"/>
                <w:szCs w:val="24"/>
              </w:rPr>
              <w:t>1</w:t>
            </w:r>
            <w:r w:rsidRPr="0031632B">
              <w:rPr>
                <w:rFonts w:ascii="Arial Narrow" w:hAnsi="Arial Narrow"/>
                <w:sz w:val="24"/>
                <w:szCs w:val="24"/>
              </w:rPr>
              <w:t xml:space="preserve">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Smer / skica smernih podatkov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1632B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DESNA</w:t>
            </w:r>
          </w:p>
        </w:tc>
      </w:tr>
      <w:tr w:rsidR="00CF2B78" w:rsidRPr="001B6FC6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Zakrivljenost kretnice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1632B" w:rsidRDefault="0031632B" w:rsidP="00CF2B78">
            <w:pPr>
              <w:rPr>
                <w:rFonts w:ascii="Arial Narrow" w:hAnsi="Arial Narrow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/>
                <w:sz w:val="24"/>
                <w:szCs w:val="24"/>
                <w:lang w:val="sl-SI"/>
              </w:rPr>
              <w:t>Za koncem kretnice se nadaljuje R=300m. l=6,81m (skica 6a)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1632B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 xml:space="preserve">Kompletna kretnica zvezana na AB pragih z votlim jeklenim pragom na območju kretniškega zapaha in nosilcem pogona </w:t>
            </w:r>
          </w:p>
        </w:tc>
      </w:tr>
      <w:tr w:rsidR="001E0F49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49" w:rsidRPr="003A34CD" w:rsidRDefault="001E0F49" w:rsidP="001E0F49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49" w:rsidRPr="003A34CD" w:rsidRDefault="001E0F49" w:rsidP="001E0F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Podaljšanje kretnice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E0F49" w:rsidRPr="00926B54" w:rsidRDefault="001E0F49" w:rsidP="001E0F4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60853">
              <w:rPr>
                <w:rFonts w:ascii="Arial Narrow" w:hAnsi="Arial Narrow"/>
                <w:sz w:val="24"/>
                <w:szCs w:val="24"/>
              </w:rPr>
              <w:t>Spredaj in zadaj 600 mm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 srca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1632B" w:rsidRDefault="00A154E9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A154E9">
              <w:rPr>
                <w:rFonts w:ascii="Arial Narrow" w:hAnsi="Arial Narrow"/>
                <w:sz w:val="24"/>
                <w:szCs w:val="24"/>
              </w:rPr>
              <w:t>Monoblok - utrjeno</w:t>
            </w:r>
          </w:p>
        </w:tc>
      </w:tr>
      <w:tr w:rsidR="00CF2B7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B78" w:rsidRPr="003A34CD" w:rsidRDefault="00CF2B78" w:rsidP="00CF2B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Pragi - material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F2B78" w:rsidRPr="0031632B" w:rsidRDefault="0031632B" w:rsidP="00CF2B7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AB</w:t>
            </w:r>
            <w:r w:rsidR="00CF2B78" w:rsidRPr="0031632B">
              <w:rPr>
                <w:rFonts w:ascii="Arial Narrow" w:hAnsi="Arial Narrow"/>
                <w:sz w:val="24"/>
                <w:szCs w:val="24"/>
              </w:rPr>
              <w:t xml:space="preserve"> pragi / 2,6 m oziroma 2,4 m od konca kretnice (KKR)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Dodatek na spodnji strani praga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DC08F8">
              <w:rPr>
                <w:rFonts w:ascii="Arial Narrow" w:hAnsi="Arial Narrow"/>
                <w:sz w:val="24"/>
                <w:szCs w:val="24"/>
              </w:rPr>
              <w:t>Lepljena guma (angl.: under sleeper pads)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Dobava pragov pred </w:t>
            </w:r>
            <w:r w:rsidRPr="00CE44C9">
              <w:rPr>
                <w:rFonts w:ascii="Arial Narrow" w:hAnsi="Arial Narrow"/>
                <w:sz w:val="24"/>
                <w:szCs w:val="24"/>
              </w:rPr>
              <w:t>začetkom kretnice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8688E" w:rsidRDefault="00DC08F8" w:rsidP="00DC08F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 xml:space="preserve">Dva (2) praga: prvi prag s podložnima ploščama brez nagiba in drugi prag s podložnima ploščama z nagibom 1:40 </w:t>
            </w:r>
          </w:p>
        </w:tc>
      </w:tr>
      <w:tr w:rsidR="00DC08F8" w:rsidTr="00CF2B78">
        <w:trPr>
          <w:cantSplit/>
          <w:trHeight w:val="369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‘premo’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A8688E" w:rsidRDefault="00DC08F8" w:rsidP="00DC08F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V skladu z montažnim načrtom kretnice do praga dolžine 2,6 m; zadnji dobavljeni prag ima podložni plošči z nagibom 1:40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Dobava pragov za KKR v ‘odklon’ (ρ</w:t>
            </w:r>
            <w:r w:rsidRPr="00235EB3">
              <w:rPr>
                <w:rFonts w:ascii="Arial Narrow" w:hAnsi="Arial Narrow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 xml:space="preserve">V skladu z montažnim načrtom kretnice do praga dolžine 2,6 m; zadnji dobavljeni prag ima podložni plošči brez </w:t>
            </w:r>
            <w:proofErr w:type="gramStart"/>
            <w:r w:rsidRPr="0031632B">
              <w:rPr>
                <w:rFonts w:ascii="Arial Narrow" w:hAnsi="Arial Narrow"/>
                <w:sz w:val="24"/>
                <w:szCs w:val="24"/>
              </w:rPr>
              <w:t>nagiba,dobavi</w:t>
            </w:r>
            <w:proofErr w:type="gramEnd"/>
            <w:r w:rsidRPr="0031632B">
              <w:rPr>
                <w:rFonts w:ascii="Arial Narrow" w:hAnsi="Arial Narrow"/>
                <w:sz w:val="24"/>
                <w:szCs w:val="24"/>
              </w:rPr>
              <w:t xml:space="preserve"> se še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1632B">
              <w:rPr>
                <w:rFonts w:ascii="Arial Narrow" w:hAnsi="Arial Narrow"/>
                <w:sz w:val="24"/>
                <w:szCs w:val="24"/>
              </w:rPr>
              <w:t xml:space="preserve">0 kosov AB pragov z ravnimi podložnimi ploščami </w:t>
            </w:r>
          </w:p>
        </w:tc>
      </w:tr>
      <w:tr w:rsidR="00DC08F8" w:rsidRPr="003A34CD" w:rsidTr="00CF2B78">
        <w:trPr>
          <w:cantSplit/>
          <w:trHeight w:val="369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Pritrditev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E – sponka (pandrol)</w:t>
            </w:r>
          </w:p>
        </w:tc>
      </w:tr>
      <w:tr w:rsidR="00DC08F8" w:rsidRPr="00B50F70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B50F70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B50F70">
              <w:rPr>
                <w:rFonts w:ascii="Arial Narrow" w:hAnsi="Arial Narrow"/>
                <w:sz w:val="24"/>
                <w:szCs w:val="24"/>
              </w:rPr>
              <w:t>Tip streličastega zapaha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Tempflex III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Izolacija zveznih drogov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Na sredini; luknja na prvem drogu za postavljalni drog motorja mora biti v osi in na sredini droga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Prestavljanje kretnice / lega pogona 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Elektro hidravlični motor / levo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kretniškega postavljala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B37596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Stran mehanizma za drugi zapah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Zaščita zapahov in mehanizma za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drugi  zapah</w:t>
            </w:r>
            <w:proofErr w:type="gramEnd"/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Oblika in način osvetlitve lika / dobava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Nadvišanje v kretnici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h = 0 mm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Dodatne ravne podložne plošče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C08F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Naročeno kosov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1632B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1632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C08F8" w:rsidRPr="00DD460E" w:rsidTr="00CF2B78">
        <w:trPr>
          <w:cantSplit/>
          <w:trHeight w:val="1417"/>
        </w:trPr>
        <w:tc>
          <w:tcPr>
            <w:tcW w:w="102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80B57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Opombe: </w:t>
            </w:r>
          </w:p>
          <w:p w:rsidR="00DC08F8" w:rsidRPr="00B80B57" w:rsidRDefault="00B5287C" w:rsidP="00B80B57">
            <w:pPr>
              <w:pStyle w:val="Odstavekseznama"/>
              <w:numPr>
                <w:ilvl w:val="0"/>
                <w:numId w:val="8"/>
              </w:numPr>
              <w:spacing w:before="6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80B57">
              <w:rPr>
                <w:rFonts w:ascii="Arial Narrow" w:hAnsi="Arial Narrow"/>
                <w:sz w:val="24"/>
                <w:szCs w:val="24"/>
              </w:rPr>
              <w:t>Dobaviti spojke in spojne vijake</w:t>
            </w: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Default="00DC08F8" w:rsidP="00DC08F8">
            <w:pPr>
              <w:spacing w:before="60" w:after="120"/>
              <w:rPr>
                <w:rFonts w:ascii="Arial Narrow" w:hAnsi="Arial Narrow"/>
                <w:sz w:val="24"/>
                <w:szCs w:val="24"/>
              </w:rPr>
            </w:pPr>
          </w:p>
          <w:p w:rsidR="00DC08F8" w:rsidRPr="00DD460E" w:rsidRDefault="00DC08F8" w:rsidP="00DC08F8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08F8" w:rsidRPr="003A34CD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Namembna postaja:  Borovnica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vzdrževanja:  Logatec</w:t>
            </w:r>
          </w:p>
        </w:tc>
      </w:tr>
      <w:tr w:rsidR="00DC08F8" w:rsidRPr="00DD460E" w:rsidTr="00CF2B78">
        <w:trPr>
          <w:cantSplit/>
          <w:trHeight w:val="334"/>
        </w:trPr>
        <w:tc>
          <w:tcPr>
            <w:tcW w:w="6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ind w:left="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A34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F8" w:rsidRPr="00302C00" w:rsidRDefault="00DC08F8" w:rsidP="00DC08F8">
            <w:pPr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 w:rsidRPr="00302C00">
              <w:rPr>
                <w:rFonts w:ascii="Arial Narrow" w:hAnsi="Arial Narrow"/>
                <w:b/>
                <w:sz w:val="24"/>
                <w:szCs w:val="24"/>
              </w:rPr>
              <w:t>Za kretnico št.: 19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8F8" w:rsidRPr="00DD460E" w:rsidRDefault="00DC08F8" w:rsidP="00DC08F8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D460E">
              <w:rPr>
                <w:rFonts w:ascii="Arial Narrow" w:hAnsi="Arial Narrow"/>
                <w:sz w:val="24"/>
                <w:szCs w:val="24"/>
                <w:lang w:val="pl-PL"/>
              </w:rPr>
              <w:t xml:space="preserve">Kraj razklada: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 xml:space="preserve"> Borovnica, </w:t>
            </w:r>
            <w:r w:rsidRPr="00901108">
              <w:rPr>
                <w:rFonts w:ascii="Arial Narrow" w:hAnsi="Arial Narrow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Mejačeva ulica 15,     1353 Borovnica</w:t>
            </w:r>
          </w:p>
        </w:tc>
      </w:tr>
      <w:tr w:rsidR="00DC08F8" w:rsidRPr="003A34CD" w:rsidTr="00CF2B78">
        <w:tblPrEx>
          <w:tblCellMar>
            <w:left w:w="107" w:type="dxa"/>
            <w:right w:w="107" w:type="dxa"/>
          </w:tblCellMar>
        </w:tblPrEx>
        <w:trPr>
          <w:cantSplit/>
          <w:trHeight w:val="397"/>
        </w:trPr>
        <w:tc>
          <w:tcPr>
            <w:tcW w:w="12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 xml:space="preserve">Kraj: </w:t>
            </w:r>
          </w:p>
        </w:tc>
        <w:tc>
          <w:tcPr>
            <w:tcW w:w="1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Datum:</w:t>
            </w:r>
          </w:p>
          <w:p w:rsidR="00DC08F8" w:rsidRPr="003A34CD" w:rsidRDefault="00DC08F8" w:rsidP="00DC08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 w:rsidR="00302C00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.0</w:t>
            </w:r>
            <w:r w:rsidR="00302C00">
              <w:rPr>
                <w:rFonts w:ascii="Arial Narrow" w:hAnsi="Arial Narrow"/>
                <w:spacing w:val="-1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.202</w:t>
            </w:r>
            <w:r w:rsidR="00302C00">
              <w:rPr>
                <w:rFonts w:ascii="Arial Narrow" w:hAnsi="Arial Narrow"/>
                <w:spacing w:val="-1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08F8" w:rsidRPr="003A34CD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Sestavil:</w:t>
            </w:r>
          </w:p>
          <w:p w:rsidR="00DC08F8" w:rsidRPr="003A34CD" w:rsidRDefault="00DC08F8" w:rsidP="00DC08F8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8F8" w:rsidRPr="003A34CD" w:rsidRDefault="00DC08F8" w:rsidP="00DC08F8">
            <w:pPr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3A34CD">
              <w:rPr>
                <w:rFonts w:ascii="Arial Narrow" w:hAnsi="Arial Narrow"/>
                <w:sz w:val="24"/>
                <w:szCs w:val="24"/>
              </w:rPr>
              <w:t>Naročnik:</w:t>
            </w:r>
          </w:p>
          <w:p w:rsidR="00DC08F8" w:rsidRDefault="00DC08F8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</w:p>
          <w:p w:rsidR="00302C00" w:rsidRPr="003A34CD" w:rsidRDefault="00302C00" w:rsidP="00DC08F8">
            <w:pPr>
              <w:spacing w:line="216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53AC" w:rsidRDefault="002553AC" w:rsidP="00844E3F">
      <w:pPr>
        <w:ind w:right="57"/>
      </w:pPr>
    </w:p>
    <w:p w:rsidR="005413AF" w:rsidRDefault="005413AF" w:rsidP="00844E3F">
      <w:pPr>
        <w:ind w:right="57"/>
      </w:pPr>
    </w:p>
    <w:sectPr w:rsidR="005413AF" w:rsidSect="00565F74">
      <w:headerReference w:type="default" r:id="rId8"/>
      <w:pgSz w:w="11907" w:h="16840" w:code="9"/>
      <w:pgMar w:top="397" w:right="397" w:bottom="403" w:left="1304" w:header="284" w:footer="39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A8" w:rsidRDefault="00DF01A8">
      <w:r>
        <w:separator/>
      </w:r>
    </w:p>
  </w:endnote>
  <w:endnote w:type="continuationSeparator" w:id="0">
    <w:p w:rsidR="00DF01A8" w:rsidRDefault="00DF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A8" w:rsidRDefault="00DF01A8">
      <w:r>
        <w:separator/>
      </w:r>
    </w:p>
  </w:footnote>
  <w:footnote w:type="continuationSeparator" w:id="0">
    <w:p w:rsidR="00DF01A8" w:rsidRDefault="00DF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30" w:rsidRDefault="00AC1830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9F820D" wp14:editId="724CFD6B">
              <wp:simplePos x="0" y="0"/>
              <wp:positionH relativeFrom="margin">
                <wp:align>left</wp:align>
              </wp:positionH>
              <wp:positionV relativeFrom="topMargin">
                <wp:posOffset>196850</wp:posOffset>
              </wp:positionV>
              <wp:extent cx="6331789" cy="336550"/>
              <wp:effectExtent l="0" t="0" r="0" b="0"/>
              <wp:wrapNone/>
              <wp:docPr id="475" name="Polje z besedilom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1789" cy="3365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830" w:rsidRPr="00A20E55" w:rsidRDefault="00AC1830" w:rsidP="00DE603A">
                          <w:pPr>
                            <w:jc w:val="right"/>
                            <w:rPr>
                              <w:b/>
                              <w:lang w:val="sl-SI"/>
                            </w:rPr>
                          </w:pPr>
                          <w:r w:rsidRPr="00A6082A">
                            <w:rPr>
                              <w:sz w:val="24"/>
                              <w:szCs w:val="24"/>
                              <w:lang w:val="sl-SI"/>
                            </w:rPr>
                            <w:t xml:space="preserve">                                                                                      </w:t>
                          </w:r>
                          <w:r>
                            <w:rPr>
                              <w:sz w:val="24"/>
                              <w:szCs w:val="24"/>
                              <w:lang w:val="sl-SI"/>
                            </w:rPr>
                            <w:t xml:space="preserve">                             </w:t>
                          </w:r>
                          <w:r w:rsidRPr="00A6082A">
                            <w:rPr>
                              <w:sz w:val="24"/>
                              <w:szCs w:val="24"/>
                              <w:lang w:val="sl-SI"/>
                            </w:rPr>
                            <w:t xml:space="preserve"> </w:t>
                          </w:r>
                          <w:r w:rsidRPr="00A20E55">
                            <w:rPr>
                              <w:lang w:val="sl-SI"/>
                            </w:rPr>
                            <w:t>Naročilni listi kretnic na B strani p. Borovnica</w:t>
                          </w:r>
                          <w:r w:rsidRPr="00A20E55">
                            <w:rPr>
                              <w:b/>
                              <w:lang w:val="sl-SI"/>
                            </w:rPr>
                            <w:t xml:space="preserve"> </w:t>
                          </w:r>
                        </w:p>
                        <w:p w:rsidR="00AC1830" w:rsidRPr="00A6082A" w:rsidRDefault="00AC1830" w:rsidP="00BC1DC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F820D" id="_x0000_t202" coordsize="21600,21600" o:spt="202" path="m,l,21600r21600,l21600,xe">
              <v:stroke joinstyle="miter"/>
              <v:path gradientshapeok="t" o:connecttype="rect"/>
            </v:shapetype>
            <v:shape id="Polje z besedilom 475" o:spid="_x0000_s1026" type="#_x0000_t202" style="position:absolute;margin-left:0;margin-top:15.5pt;width:498.55pt;height:2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" o:allowincell="f" filled="f" stroked="f">
              <v:textbox inset=",0,,0">
                <w:txbxContent>
                  <w:p w:rsidR="00AC1830" w:rsidRPr="00A20E55" w:rsidRDefault="00AC1830" w:rsidP="00DE603A">
                    <w:pPr>
                      <w:jc w:val="right"/>
                      <w:rPr>
                        <w:b/>
                        <w:lang w:val="sl-SI"/>
                      </w:rPr>
                    </w:pPr>
                    <w:r w:rsidRPr="00A6082A">
                      <w:rPr>
                        <w:sz w:val="24"/>
                        <w:szCs w:val="24"/>
                        <w:lang w:val="sl-SI"/>
                      </w:rPr>
                      <w:t xml:space="preserve">                                                                                      </w:t>
                    </w:r>
                    <w:r>
                      <w:rPr>
                        <w:sz w:val="24"/>
                        <w:szCs w:val="24"/>
                        <w:lang w:val="sl-SI"/>
                      </w:rPr>
                      <w:t xml:space="preserve">                             </w:t>
                    </w:r>
                    <w:r w:rsidRPr="00A6082A">
                      <w:rPr>
                        <w:sz w:val="24"/>
                        <w:szCs w:val="24"/>
                        <w:lang w:val="sl-SI"/>
                      </w:rPr>
                      <w:t xml:space="preserve"> </w:t>
                    </w:r>
                    <w:r w:rsidRPr="00A20E55">
                      <w:rPr>
                        <w:lang w:val="sl-SI"/>
                      </w:rPr>
                      <w:t>Naročilni listi kretnic na B strani p. Borovnica</w:t>
                    </w:r>
                    <w:r w:rsidRPr="00A20E55">
                      <w:rPr>
                        <w:b/>
                        <w:lang w:val="sl-SI"/>
                      </w:rPr>
                      <w:t xml:space="preserve"> </w:t>
                    </w:r>
                  </w:p>
                  <w:p w:rsidR="00AC1830" w:rsidRPr="00A6082A" w:rsidRDefault="00AC1830" w:rsidP="00BC1DC7">
                    <w:pPr>
                      <w:jc w:val="center"/>
                      <w:rPr>
                        <w:b/>
                        <w:sz w:val="24"/>
                        <w:szCs w:val="24"/>
                        <w:lang w:val="sl-SI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C1830" w:rsidRDefault="00AC1830">
    <w:pPr>
      <w:pStyle w:val="Glava"/>
    </w:pPr>
  </w:p>
  <w:p w:rsidR="00AC1830" w:rsidRDefault="00AC1830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A2E3C4" wp14:editId="1A088D4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02590" cy="170815"/>
              <wp:effectExtent l="0" t="0" r="0" b="6350"/>
              <wp:wrapNone/>
              <wp:docPr id="476" name="Polje z besedilom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17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C1830" w:rsidRPr="00A6082A" w:rsidRDefault="00AC1830">
                          <w:pPr>
                            <w:rPr>
                              <w:b/>
                              <w:sz w:val="24"/>
                              <w:szCs w:val="24"/>
                              <w14:numForm w14:val="lining"/>
                            </w:rPr>
                          </w:pPr>
                          <w:r w:rsidRPr="00A6082A">
                            <w:rPr>
                              <w:b/>
                              <w:sz w:val="24"/>
                              <w:szCs w:val="24"/>
                              <w14:numForm w14:val="lining"/>
                            </w:rPr>
                            <w:fldChar w:fldCharType="begin"/>
                          </w:r>
                          <w:r w:rsidRPr="00A6082A">
                            <w:rPr>
                              <w:b/>
                              <w:sz w:val="24"/>
                              <w:szCs w:val="24"/>
                              <w14:numForm w14:val="lining"/>
                            </w:rPr>
                            <w:instrText>PAGE   \* MERGEFORMAT</w:instrText>
                          </w:r>
                          <w:r w:rsidRPr="00A6082A">
                            <w:rPr>
                              <w:b/>
                              <w:sz w:val="24"/>
                              <w:szCs w:val="24"/>
                              <w14:numForm w14:val="lining"/>
                            </w:rPr>
                            <w:fldChar w:fldCharType="separate"/>
                          </w:r>
                          <w:r w:rsidRPr="00844E3F">
                            <w:rPr>
                              <w:b/>
                              <w:noProof/>
                              <w:sz w:val="24"/>
                              <w:szCs w:val="24"/>
                              <w:lang w:val="sl-SI"/>
                              <w14:numForm w14:val="lining"/>
                            </w:rPr>
                            <w:t>13</w:t>
                          </w:r>
                          <w:r w:rsidRPr="00A6082A">
                            <w:rPr>
                              <w:b/>
                              <w:sz w:val="24"/>
                              <w:szCs w:val="24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2E3C4" id="Polje z besedilom 476" o:spid="_x0000_s1027" type="#_x0000_t202" style="position:absolute;margin-left:-19.5pt;margin-top:0;width:31.7pt;height:13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" o:allowincell="f" fillcolor="#4f81bd [3204]" stroked="f">
              <v:textbox style="mso-fit-shape-to-text:t" inset=",0,,0">
                <w:txbxContent>
                  <w:p w:rsidR="00AC1830" w:rsidRPr="00A6082A" w:rsidRDefault="00AC1830">
                    <w:pPr>
                      <w:rPr>
                        <w:b/>
                        <w:sz w:val="24"/>
                        <w:szCs w:val="24"/>
                        <w14:numForm w14:val="lining"/>
                      </w:rPr>
                    </w:pPr>
                    <w:r w:rsidRPr="00A6082A">
                      <w:rPr>
                        <w:b/>
                        <w:sz w:val="24"/>
                        <w:szCs w:val="24"/>
                        <w14:numForm w14:val="lining"/>
                      </w:rPr>
                      <w:fldChar w:fldCharType="begin"/>
                    </w:r>
                    <w:r w:rsidRPr="00A6082A">
                      <w:rPr>
                        <w:b/>
                        <w:sz w:val="24"/>
                        <w:szCs w:val="24"/>
                        <w14:numForm w14:val="lining"/>
                      </w:rPr>
                      <w:instrText>PAGE   \* MERGEFORMAT</w:instrText>
                    </w:r>
                    <w:r w:rsidRPr="00A6082A">
                      <w:rPr>
                        <w:b/>
                        <w:sz w:val="24"/>
                        <w:szCs w:val="24"/>
                        <w14:numForm w14:val="lining"/>
                      </w:rPr>
                      <w:fldChar w:fldCharType="separate"/>
                    </w:r>
                    <w:r w:rsidRPr="00844E3F">
                      <w:rPr>
                        <w:b/>
                        <w:noProof/>
                        <w:sz w:val="24"/>
                        <w:szCs w:val="24"/>
                        <w:lang w:val="sl-SI"/>
                        <w14:numForm w14:val="lining"/>
                      </w:rPr>
                      <w:t>13</w:t>
                    </w:r>
                    <w:r w:rsidRPr="00A6082A">
                      <w:rPr>
                        <w:b/>
                        <w:sz w:val="24"/>
                        <w:szCs w:val="24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F19"/>
    <w:multiLevelType w:val="hybridMultilevel"/>
    <w:tmpl w:val="FB244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DD"/>
    <w:multiLevelType w:val="hybridMultilevel"/>
    <w:tmpl w:val="1D9E7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A6A"/>
    <w:multiLevelType w:val="hybridMultilevel"/>
    <w:tmpl w:val="BCACB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9C"/>
    <w:multiLevelType w:val="hybridMultilevel"/>
    <w:tmpl w:val="341ED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6E42"/>
    <w:multiLevelType w:val="hybridMultilevel"/>
    <w:tmpl w:val="6904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2C31"/>
    <w:multiLevelType w:val="hybridMultilevel"/>
    <w:tmpl w:val="28FCB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20A4"/>
    <w:multiLevelType w:val="hybridMultilevel"/>
    <w:tmpl w:val="EE5AB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F1F84"/>
    <w:multiLevelType w:val="hybridMultilevel"/>
    <w:tmpl w:val="A240E9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1FFA"/>
    <w:multiLevelType w:val="hybridMultilevel"/>
    <w:tmpl w:val="F0F224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042A"/>
    <w:multiLevelType w:val="hybridMultilevel"/>
    <w:tmpl w:val="5296C49C"/>
    <w:lvl w:ilvl="0" w:tplc="DE68D1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769A4"/>
    <w:multiLevelType w:val="hybridMultilevel"/>
    <w:tmpl w:val="01881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794C"/>
    <w:multiLevelType w:val="hybridMultilevel"/>
    <w:tmpl w:val="4CB89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7456"/>
    <w:multiLevelType w:val="hybridMultilevel"/>
    <w:tmpl w:val="A314A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43"/>
    <w:rsid w:val="000019B4"/>
    <w:rsid w:val="00004C2E"/>
    <w:rsid w:val="00011A59"/>
    <w:rsid w:val="00011CA4"/>
    <w:rsid w:val="00011EC4"/>
    <w:rsid w:val="00012E36"/>
    <w:rsid w:val="00015313"/>
    <w:rsid w:val="000172AB"/>
    <w:rsid w:val="00022464"/>
    <w:rsid w:val="00022EC8"/>
    <w:rsid w:val="00022FD2"/>
    <w:rsid w:val="000303C4"/>
    <w:rsid w:val="0004650D"/>
    <w:rsid w:val="00062013"/>
    <w:rsid w:val="000629BE"/>
    <w:rsid w:val="00063A8E"/>
    <w:rsid w:val="00071D15"/>
    <w:rsid w:val="00074C97"/>
    <w:rsid w:val="00081366"/>
    <w:rsid w:val="00081B15"/>
    <w:rsid w:val="000848F3"/>
    <w:rsid w:val="000874FF"/>
    <w:rsid w:val="0009238A"/>
    <w:rsid w:val="00094A28"/>
    <w:rsid w:val="00097CF0"/>
    <w:rsid w:val="000A210D"/>
    <w:rsid w:val="000B2D8E"/>
    <w:rsid w:val="000B5AF2"/>
    <w:rsid w:val="000C60B9"/>
    <w:rsid w:val="000C71F9"/>
    <w:rsid w:val="000C7494"/>
    <w:rsid w:val="000D1821"/>
    <w:rsid w:val="000D1D36"/>
    <w:rsid w:val="000D34EA"/>
    <w:rsid w:val="000D7873"/>
    <w:rsid w:val="000E18CB"/>
    <w:rsid w:val="000E18CD"/>
    <w:rsid w:val="000E691B"/>
    <w:rsid w:val="000F1756"/>
    <w:rsid w:val="000F2632"/>
    <w:rsid w:val="000F34C8"/>
    <w:rsid w:val="000F472F"/>
    <w:rsid w:val="0010698A"/>
    <w:rsid w:val="00107F13"/>
    <w:rsid w:val="001137E2"/>
    <w:rsid w:val="00120F08"/>
    <w:rsid w:val="001348E4"/>
    <w:rsid w:val="00144922"/>
    <w:rsid w:val="00144F1C"/>
    <w:rsid w:val="001458FE"/>
    <w:rsid w:val="00154488"/>
    <w:rsid w:val="0016065C"/>
    <w:rsid w:val="00160BA1"/>
    <w:rsid w:val="00162CB2"/>
    <w:rsid w:val="00164023"/>
    <w:rsid w:val="00171723"/>
    <w:rsid w:val="00173A9C"/>
    <w:rsid w:val="00174827"/>
    <w:rsid w:val="00174A2A"/>
    <w:rsid w:val="001905F5"/>
    <w:rsid w:val="00194594"/>
    <w:rsid w:val="00195354"/>
    <w:rsid w:val="00197E26"/>
    <w:rsid w:val="001A5357"/>
    <w:rsid w:val="001A7843"/>
    <w:rsid w:val="001A7D43"/>
    <w:rsid w:val="001B09AD"/>
    <w:rsid w:val="001B6E3D"/>
    <w:rsid w:val="001B6FC6"/>
    <w:rsid w:val="001C38CA"/>
    <w:rsid w:val="001C5253"/>
    <w:rsid w:val="001D1F83"/>
    <w:rsid w:val="001D5767"/>
    <w:rsid w:val="001E0F49"/>
    <w:rsid w:val="001E3235"/>
    <w:rsid w:val="001F2F24"/>
    <w:rsid w:val="001F3336"/>
    <w:rsid w:val="001F4D51"/>
    <w:rsid w:val="001F6033"/>
    <w:rsid w:val="001F6262"/>
    <w:rsid w:val="001F670B"/>
    <w:rsid w:val="0020109C"/>
    <w:rsid w:val="00204B7A"/>
    <w:rsid w:val="00212BE8"/>
    <w:rsid w:val="00214233"/>
    <w:rsid w:val="00217BCE"/>
    <w:rsid w:val="00217D50"/>
    <w:rsid w:val="002512E3"/>
    <w:rsid w:val="00251C8C"/>
    <w:rsid w:val="00254216"/>
    <w:rsid w:val="002553AC"/>
    <w:rsid w:val="00273728"/>
    <w:rsid w:val="002762D2"/>
    <w:rsid w:val="002773C1"/>
    <w:rsid w:val="00277799"/>
    <w:rsid w:val="00277D8D"/>
    <w:rsid w:val="00286C2D"/>
    <w:rsid w:val="00286DD5"/>
    <w:rsid w:val="00290C7D"/>
    <w:rsid w:val="00294DBE"/>
    <w:rsid w:val="002B0ADF"/>
    <w:rsid w:val="002C4A2D"/>
    <w:rsid w:val="002C580A"/>
    <w:rsid w:val="002D128F"/>
    <w:rsid w:val="002D1BC1"/>
    <w:rsid w:val="002E64EE"/>
    <w:rsid w:val="002F0AFD"/>
    <w:rsid w:val="002F2BB1"/>
    <w:rsid w:val="002F647B"/>
    <w:rsid w:val="002F69DA"/>
    <w:rsid w:val="00300858"/>
    <w:rsid w:val="00302C00"/>
    <w:rsid w:val="00303CB8"/>
    <w:rsid w:val="00304E04"/>
    <w:rsid w:val="0030511E"/>
    <w:rsid w:val="003057A7"/>
    <w:rsid w:val="00310525"/>
    <w:rsid w:val="00310B0B"/>
    <w:rsid w:val="00314D74"/>
    <w:rsid w:val="0031632B"/>
    <w:rsid w:val="00320A2D"/>
    <w:rsid w:val="00322F25"/>
    <w:rsid w:val="00325891"/>
    <w:rsid w:val="00333924"/>
    <w:rsid w:val="00344D26"/>
    <w:rsid w:val="00347A54"/>
    <w:rsid w:val="003543B7"/>
    <w:rsid w:val="0036141B"/>
    <w:rsid w:val="00364898"/>
    <w:rsid w:val="00377463"/>
    <w:rsid w:val="00377983"/>
    <w:rsid w:val="003839B0"/>
    <w:rsid w:val="00390283"/>
    <w:rsid w:val="003A0950"/>
    <w:rsid w:val="003A2970"/>
    <w:rsid w:val="003A34CD"/>
    <w:rsid w:val="003A4175"/>
    <w:rsid w:val="003B202C"/>
    <w:rsid w:val="003B53E3"/>
    <w:rsid w:val="003B682F"/>
    <w:rsid w:val="003C0B66"/>
    <w:rsid w:val="003D2EAF"/>
    <w:rsid w:val="003D3BCD"/>
    <w:rsid w:val="003D46A7"/>
    <w:rsid w:val="003E3C3D"/>
    <w:rsid w:val="003E5017"/>
    <w:rsid w:val="003F454F"/>
    <w:rsid w:val="003F6A74"/>
    <w:rsid w:val="003F6CD0"/>
    <w:rsid w:val="003F7D8C"/>
    <w:rsid w:val="003F7E17"/>
    <w:rsid w:val="004075A1"/>
    <w:rsid w:val="0041132C"/>
    <w:rsid w:val="00422841"/>
    <w:rsid w:val="00424394"/>
    <w:rsid w:val="00424BFD"/>
    <w:rsid w:val="00427F73"/>
    <w:rsid w:val="0043031B"/>
    <w:rsid w:val="00435174"/>
    <w:rsid w:val="00441655"/>
    <w:rsid w:val="0044358F"/>
    <w:rsid w:val="00445611"/>
    <w:rsid w:val="004457B0"/>
    <w:rsid w:val="004519EC"/>
    <w:rsid w:val="004533A5"/>
    <w:rsid w:val="00460694"/>
    <w:rsid w:val="00460D88"/>
    <w:rsid w:val="00464934"/>
    <w:rsid w:val="00465D86"/>
    <w:rsid w:val="004668C0"/>
    <w:rsid w:val="004867B8"/>
    <w:rsid w:val="004869D1"/>
    <w:rsid w:val="004869E2"/>
    <w:rsid w:val="004918BB"/>
    <w:rsid w:val="00494D50"/>
    <w:rsid w:val="004A1E02"/>
    <w:rsid w:val="004A5EFB"/>
    <w:rsid w:val="004B1D49"/>
    <w:rsid w:val="004B436C"/>
    <w:rsid w:val="004B4EEE"/>
    <w:rsid w:val="004C2890"/>
    <w:rsid w:val="004C7247"/>
    <w:rsid w:val="004D25C2"/>
    <w:rsid w:val="004D260C"/>
    <w:rsid w:val="004D4EE0"/>
    <w:rsid w:val="004D5E3A"/>
    <w:rsid w:val="004F05C4"/>
    <w:rsid w:val="004F69EF"/>
    <w:rsid w:val="0050028A"/>
    <w:rsid w:val="00501A53"/>
    <w:rsid w:val="00502EDE"/>
    <w:rsid w:val="00504149"/>
    <w:rsid w:val="00504687"/>
    <w:rsid w:val="00517B39"/>
    <w:rsid w:val="005304A8"/>
    <w:rsid w:val="00530914"/>
    <w:rsid w:val="00535208"/>
    <w:rsid w:val="005413AF"/>
    <w:rsid w:val="00543A75"/>
    <w:rsid w:val="00554B7D"/>
    <w:rsid w:val="005603F9"/>
    <w:rsid w:val="0056468B"/>
    <w:rsid w:val="00565F74"/>
    <w:rsid w:val="00573183"/>
    <w:rsid w:val="0057789B"/>
    <w:rsid w:val="00581BBD"/>
    <w:rsid w:val="0058636A"/>
    <w:rsid w:val="005954F4"/>
    <w:rsid w:val="00596664"/>
    <w:rsid w:val="0059694D"/>
    <w:rsid w:val="00596B53"/>
    <w:rsid w:val="005A592A"/>
    <w:rsid w:val="005B28D1"/>
    <w:rsid w:val="005B6725"/>
    <w:rsid w:val="005C210C"/>
    <w:rsid w:val="005C349E"/>
    <w:rsid w:val="005D3046"/>
    <w:rsid w:val="005D4FD6"/>
    <w:rsid w:val="005D72B1"/>
    <w:rsid w:val="005E43C1"/>
    <w:rsid w:val="005F395B"/>
    <w:rsid w:val="005F6D62"/>
    <w:rsid w:val="00601E03"/>
    <w:rsid w:val="00613FB1"/>
    <w:rsid w:val="006158E6"/>
    <w:rsid w:val="00627B90"/>
    <w:rsid w:val="00630304"/>
    <w:rsid w:val="006413E2"/>
    <w:rsid w:val="00645281"/>
    <w:rsid w:val="006474FB"/>
    <w:rsid w:val="0065154E"/>
    <w:rsid w:val="00652AB9"/>
    <w:rsid w:val="0065660C"/>
    <w:rsid w:val="00657475"/>
    <w:rsid w:val="00660D86"/>
    <w:rsid w:val="00666AEC"/>
    <w:rsid w:val="006708CE"/>
    <w:rsid w:val="00671125"/>
    <w:rsid w:val="0067294A"/>
    <w:rsid w:val="00674968"/>
    <w:rsid w:val="006752A2"/>
    <w:rsid w:val="006855E2"/>
    <w:rsid w:val="00690947"/>
    <w:rsid w:val="006A573B"/>
    <w:rsid w:val="006B3245"/>
    <w:rsid w:val="006B6582"/>
    <w:rsid w:val="006B7DF5"/>
    <w:rsid w:val="006D1758"/>
    <w:rsid w:val="006D4C23"/>
    <w:rsid w:val="006D666B"/>
    <w:rsid w:val="006E02B7"/>
    <w:rsid w:val="006E2D52"/>
    <w:rsid w:val="006E330E"/>
    <w:rsid w:val="006F4DD3"/>
    <w:rsid w:val="006F7AB5"/>
    <w:rsid w:val="00700C02"/>
    <w:rsid w:val="007023C9"/>
    <w:rsid w:val="0070654B"/>
    <w:rsid w:val="00723A46"/>
    <w:rsid w:val="007257CA"/>
    <w:rsid w:val="00747EE9"/>
    <w:rsid w:val="00750375"/>
    <w:rsid w:val="00755595"/>
    <w:rsid w:val="007614EE"/>
    <w:rsid w:val="00765F1E"/>
    <w:rsid w:val="00767126"/>
    <w:rsid w:val="007751BE"/>
    <w:rsid w:val="00784371"/>
    <w:rsid w:val="007860A6"/>
    <w:rsid w:val="0079626E"/>
    <w:rsid w:val="007A01C4"/>
    <w:rsid w:val="007A35C6"/>
    <w:rsid w:val="007B4F7C"/>
    <w:rsid w:val="007E676F"/>
    <w:rsid w:val="007F0C46"/>
    <w:rsid w:val="007F1943"/>
    <w:rsid w:val="007F5417"/>
    <w:rsid w:val="007F6719"/>
    <w:rsid w:val="007F7C0C"/>
    <w:rsid w:val="00804EA9"/>
    <w:rsid w:val="00807A0F"/>
    <w:rsid w:val="00812717"/>
    <w:rsid w:val="00814363"/>
    <w:rsid w:val="008150F6"/>
    <w:rsid w:val="00824B9B"/>
    <w:rsid w:val="00825D6D"/>
    <w:rsid w:val="00827717"/>
    <w:rsid w:val="0083434C"/>
    <w:rsid w:val="00844E3F"/>
    <w:rsid w:val="008509A2"/>
    <w:rsid w:val="00855445"/>
    <w:rsid w:val="0086275E"/>
    <w:rsid w:val="00862C0D"/>
    <w:rsid w:val="00865F20"/>
    <w:rsid w:val="00865FDF"/>
    <w:rsid w:val="00872B49"/>
    <w:rsid w:val="00881C85"/>
    <w:rsid w:val="00881D39"/>
    <w:rsid w:val="00892F08"/>
    <w:rsid w:val="0089330D"/>
    <w:rsid w:val="00893451"/>
    <w:rsid w:val="008A0310"/>
    <w:rsid w:val="008A1C43"/>
    <w:rsid w:val="008A2593"/>
    <w:rsid w:val="008A290D"/>
    <w:rsid w:val="008A40D7"/>
    <w:rsid w:val="008A7B98"/>
    <w:rsid w:val="008A7F66"/>
    <w:rsid w:val="008B02C3"/>
    <w:rsid w:val="008B0EFE"/>
    <w:rsid w:val="008B783A"/>
    <w:rsid w:val="008D0211"/>
    <w:rsid w:val="008D285D"/>
    <w:rsid w:val="008D49D7"/>
    <w:rsid w:val="008D7B17"/>
    <w:rsid w:val="008E0655"/>
    <w:rsid w:val="008E0B45"/>
    <w:rsid w:val="008E3C32"/>
    <w:rsid w:val="008E5636"/>
    <w:rsid w:val="008F181D"/>
    <w:rsid w:val="00901108"/>
    <w:rsid w:val="0090237D"/>
    <w:rsid w:val="00903801"/>
    <w:rsid w:val="00915ED4"/>
    <w:rsid w:val="009227FC"/>
    <w:rsid w:val="00926B54"/>
    <w:rsid w:val="00935731"/>
    <w:rsid w:val="0093592C"/>
    <w:rsid w:val="0093786F"/>
    <w:rsid w:val="00952E2B"/>
    <w:rsid w:val="009560C3"/>
    <w:rsid w:val="00963CAF"/>
    <w:rsid w:val="009647B9"/>
    <w:rsid w:val="00965E05"/>
    <w:rsid w:val="00966D85"/>
    <w:rsid w:val="00970F05"/>
    <w:rsid w:val="00975F34"/>
    <w:rsid w:val="00986582"/>
    <w:rsid w:val="00990632"/>
    <w:rsid w:val="00990FF2"/>
    <w:rsid w:val="00992987"/>
    <w:rsid w:val="00992FC4"/>
    <w:rsid w:val="00997CCD"/>
    <w:rsid w:val="009A0AA2"/>
    <w:rsid w:val="009B7CC6"/>
    <w:rsid w:val="009C1BCD"/>
    <w:rsid w:val="009D058C"/>
    <w:rsid w:val="009D1FB7"/>
    <w:rsid w:val="009D6921"/>
    <w:rsid w:val="009E123B"/>
    <w:rsid w:val="009E5C2C"/>
    <w:rsid w:val="009E5FD7"/>
    <w:rsid w:val="009E72B0"/>
    <w:rsid w:val="009F3191"/>
    <w:rsid w:val="009F6C9A"/>
    <w:rsid w:val="00A00D40"/>
    <w:rsid w:val="00A010D1"/>
    <w:rsid w:val="00A01E64"/>
    <w:rsid w:val="00A03FA2"/>
    <w:rsid w:val="00A04AF8"/>
    <w:rsid w:val="00A0594D"/>
    <w:rsid w:val="00A139AF"/>
    <w:rsid w:val="00A154E9"/>
    <w:rsid w:val="00A16813"/>
    <w:rsid w:val="00A17F22"/>
    <w:rsid w:val="00A20E55"/>
    <w:rsid w:val="00A22178"/>
    <w:rsid w:val="00A245F3"/>
    <w:rsid w:val="00A24F4A"/>
    <w:rsid w:val="00A26BAF"/>
    <w:rsid w:val="00A27E0C"/>
    <w:rsid w:val="00A35DE7"/>
    <w:rsid w:val="00A41D59"/>
    <w:rsid w:val="00A43012"/>
    <w:rsid w:val="00A433BD"/>
    <w:rsid w:val="00A4505F"/>
    <w:rsid w:val="00A54078"/>
    <w:rsid w:val="00A6082A"/>
    <w:rsid w:val="00A61ED3"/>
    <w:rsid w:val="00A62480"/>
    <w:rsid w:val="00A62D06"/>
    <w:rsid w:val="00A64404"/>
    <w:rsid w:val="00A72BC9"/>
    <w:rsid w:val="00A81FE5"/>
    <w:rsid w:val="00A8688E"/>
    <w:rsid w:val="00A91CFC"/>
    <w:rsid w:val="00A92EF7"/>
    <w:rsid w:val="00A9586D"/>
    <w:rsid w:val="00AA501E"/>
    <w:rsid w:val="00AB24D7"/>
    <w:rsid w:val="00AB3A1D"/>
    <w:rsid w:val="00AC0552"/>
    <w:rsid w:val="00AC1830"/>
    <w:rsid w:val="00AD7FF5"/>
    <w:rsid w:val="00AE4248"/>
    <w:rsid w:val="00AE47B9"/>
    <w:rsid w:val="00AF28A2"/>
    <w:rsid w:val="00B019C5"/>
    <w:rsid w:val="00B05D0E"/>
    <w:rsid w:val="00B10F1F"/>
    <w:rsid w:val="00B12018"/>
    <w:rsid w:val="00B23345"/>
    <w:rsid w:val="00B25241"/>
    <w:rsid w:val="00B2582C"/>
    <w:rsid w:val="00B25B69"/>
    <w:rsid w:val="00B2739E"/>
    <w:rsid w:val="00B31C99"/>
    <w:rsid w:val="00B36B63"/>
    <w:rsid w:val="00B37596"/>
    <w:rsid w:val="00B47D2B"/>
    <w:rsid w:val="00B50F70"/>
    <w:rsid w:val="00B51D19"/>
    <w:rsid w:val="00B5287C"/>
    <w:rsid w:val="00B52F83"/>
    <w:rsid w:val="00B57A6E"/>
    <w:rsid w:val="00B61E74"/>
    <w:rsid w:val="00B64820"/>
    <w:rsid w:val="00B6482F"/>
    <w:rsid w:val="00B80B57"/>
    <w:rsid w:val="00B8484D"/>
    <w:rsid w:val="00B8789E"/>
    <w:rsid w:val="00B91E46"/>
    <w:rsid w:val="00B91ED1"/>
    <w:rsid w:val="00B95D0C"/>
    <w:rsid w:val="00BA0741"/>
    <w:rsid w:val="00BA3ED3"/>
    <w:rsid w:val="00BA4903"/>
    <w:rsid w:val="00BA5340"/>
    <w:rsid w:val="00BA6F36"/>
    <w:rsid w:val="00BC1DC7"/>
    <w:rsid w:val="00BC3EEF"/>
    <w:rsid w:val="00BC56D3"/>
    <w:rsid w:val="00BD17AC"/>
    <w:rsid w:val="00BD212E"/>
    <w:rsid w:val="00BD5F15"/>
    <w:rsid w:val="00BE5A8C"/>
    <w:rsid w:val="00BE7B0D"/>
    <w:rsid w:val="00C01153"/>
    <w:rsid w:val="00C23DB4"/>
    <w:rsid w:val="00C26636"/>
    <w:rsid w:val="00C2782F"/>
    <w:rsid w:val="00C367A4"/>
    <w:rsid w:val="00C40D7E"/>
    <w:rsid w:val="00C41361"/>
    <w:rsid w:val="00C42189"/>
    <w:rsid w:val="00C43DFF"/>
    <w:rsid w:val="00C5398F"/>
    <w:rsid w:val="00C5736D"/>
    <w:rsid w:val="00C576F2"/>
    <w:rsid w:val="00C678C0"/>
    <w:rsid w:val="00C7087C"/>
    <w:rsid w:val="00C751B4"/>
    <w:rsid w:val="00C84FA8"/>
    <w:rsid w:val="00C8625F"/>
    <w:rsid w:val="00C86DDA"/>
    <w:rsid w:val="00C86F17"/>
    <w:rsid w:val="00C90885"/>
    <w:rsid w:val="00C92CE1"/>
    <w:rsid w:val="00C943B2"/>
    <w:rsid w:val="00CA428F"/>
    <w:rsid w:val="00CB0977"/>
    <w:rsid w:val="00CB1C2A"/>
    <w:rsid w:val="00CC5434"/>
    <w:rsid w:val="00CC65D2"/>
    <w:rsid w:val="00CD14CE"/>
    <w:rsid w:val="00CD43BC"/>
    <w:rsid w:val="00CE0D5F"/>
    <w:rsid w:val="00CE23D5"/>
    <w:rsid w:val="00CE262C"/>
    <w:rsid w:val="00CE47A2"/>
    <w:rsid w:val="00CF2B78"/>
    <w:rsid w:val="00CF3C12"/>
    <w:rsid w:val="00CF4995"/>
    <w:rsid w:val="00D016E4"/>
    <w:rsid w:val="00D056C9"/>
    <w:rsid w:val="00D16559"/>
    <w:rsid w:val="00D21BD0"/>
    <w:rsid w:val="00D230F5"/>
    <w:rsid w:val="00D3341F"/>
    <w:rsid w:val="00D60853"/>
    <w:rsid w:val="00D60FB3"/>
    <w:rsid w:val="00D66135"/>
    <w:rsid w:val="00D66CE8"/>
    <w:rsid w:val="00D7169C"/>
    <w:rsid w:val="00D76DF3"/>
    <w:rsid w:val="00D82840"/>
    <w:rsid w:val="00D877D0"/>
    <w:rsid w:val="00D87C25"/>
    <w:rsid w:val="00D96394"/>
    <w:rsid w:val="00D96DED"/>
    <w:rsid w:val="00D96E57"/>
    <w:rsid w:val="00DA219C"/>
    <w:rsid w:val="00DB0AF1"/>
    <w:rsid w:val="00DB36F0"/>
    <w:rsid w:val="00DB7841"/>
    <w:rsid w:val="00DC08F8"/>
    <w:rsid w:val="00DC5D69"/>
    <w:rsid w:val="00DC7C37"/>
    <w:rsid w:val="00DD460E"/>
    <w:rsid w:val="00DD7114"/>
    <w:rsid w:val="00DE0787"/>
    <w:rsid w:val="00DE5185"/>
    <w:rsid w:val="00DE5BE2"/>
    <w:rsid w:val="00DE603A"/>
    <w:rsid w:val="00DF01A8"/>
    <w:rsid w:val="00DF0F37"/>
    <w:rsid w:val="00DF361C"/>
    <w:rsid w:val="00DF49F0"/>
    <w:rsid w:val="00DF5A52"/>
    <w:rsid w:val="00E00B39"/>
    <w:rsid w:val="00E016D3"/>
    <w:rsid w:val="00E07A3E"/>
    <w:rsid w:val="00E163BC"/>
    <w:rsid w:val="00E2619A"/>
    <w:rsid w:val="00E26F53"/>
    <w:rsid w:val="00E37949"/>
    <w:rsid w:val="00E41087"/>
    <w:rsid w:val="00E4279F"/>
    <w:rsid w:val="00E4287C"/>
    <w:rsid w:val="00E42C2D"/>
    <w:rsid w:val="00E43723"/>
    <w:rsid w:val="00E45DF1"/>
    <w:rsid w:val="00E63D76"/>
    <w:rsid w:val="00E65BAD"/>
    <w:rsid w:val="00E71DBB"/>
    <w:rsid w:val="00E77130"/>
    <w:rsid w:val="00E8654D"/>
    <w:rsid w:val="00E9748A"/>
    <w:rsid w:val="00E975D9"/>
    <w:rsid w:val="00EA210B"/>
    <w:rsid w:val="00EA7392"/>
    <w:rsid w:val="00EB184D"/>
    <w:rsid w:val="00EB4257"/>
    <w:rsid w:val="00EB5944"/>
    <w:rsid w:val="00EB6F79"/>
    <w:rsid w:val="00EC1E7B"/>
    <w:rsid w:val="00ED0F41"/>
    <w:rsid w:val="00ED2D2D"/>
    <w:rsid w:val="00ED2F05"/>
    <w:rsid w:val="00EF131A"/>
    <w:rsid w:val="00EF570F"/>
    <w:rsid w:val="00EF6C3F"/>
    <w:rsid w:val="00F0095E"/>
    <w:rsid w:val="00F01C01"/>
    <w:rsid w:val="00F051F1"/>
    <w:rsid w:val="00F12A2C"/>
    <w:rsid w:val="00F13496"/>
    <w:rsid w:val="00F21A08"/>
    <w:rsid w:val="00F27623"/>
    <w:rsid w:val="00F277F9"/>
    <w:rsid w:val="00F302A9"/>
    <w:rsid w:val="00F30864"/>
    <w:rsid w:val="00F32F6C"/>
    <w:rsid w:val="00F33D9E"/>
    <w:rsid w:val="00F36938"/>
    <w:rsid w:val="00F40160"/>
    <w:rsid w:val="00F435BB"/>
    <w:rsid w:val="00F45EE0"/>
    <w:rsid w:val="00F5160A"/>
    <w:rsid w:val="00F52C30"/>
    <w:rsid w:val="00F55F22"/>
    <w:rsid w:val="00F64554"/>
    <w:rsid w:val="00F66DD5"/>
    <w:rsid w:val="00F70234"/>
    <w:rsid w:val="00F71DE3"/>
    <w:rsid w:val="00F75E08"/>
    <w:rsid w:val="00F8605D"/>
    <w:rsid w:val="00F91A56"/>
    <w:rsid w:val="00F920AA"/>
    <w:rsid w:val="00F93B07"/>
    <w:rsid w:val="00F95C5C"/>
    <w:rsid w:val="00F97FF4"/>
    <w:rsid w:val="00FC4474"/>
    <w:rsid w:val="00FC6733"/>
    <w:rsid w:val="00FC6CB3"/>
    <w:rsid w:val="00FD147E"/>
    <w:rsid w:val="00FD2C17"/>
    <w:rsid w:val="00FD79A8"/>
    <w:rsid w:val="00FE0970"/>
    <w:rsid w:val="00FE4155"/>
    <w:rsid w:val="00FE42F0"/>
    <w:rsid w:val="00FE67E4"/>
    <w:rsid w:val="00FF171B"/>
    <w:rsid w:val="00FF3E57"/>
    <w:rsid w:val="00FF453C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DAC7C"/>
  <w15:docId w15:val="{458604F6-7A5E-4947-A250-7E526912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D46A7"/>
    <w:rPr>
      <w:lang w:val="en-US"/>
    </w:rPr>
  </w:style>
  <w:style w:type="paragraph" w:styleId="Naslov1">
    <w:name w:val="heading 1"/>
    <w:basedOn w:val="Navaden"/>
    <w:next w:val="Navaden"/>
    <w:qFormat/>
    <w:rsid w:val="00304E0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slov2">
    <w:name w:val="heading 2"/>
    <w:basedOn w:val="Navaden"/>
    <w:next w:val="Navaden"/>
    <w:qFormat/>
    <w:rsid w:val="00304E0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slov3">
    <w:name w:val="heading 3"/>
    <w:basedOn w:val="Navaden"/>
    <w:next w:val="Navaden-zamik"/>
    <w:qFormat/>
    <w:rsid w:val="00304E04"/>
    <w:pPr>
      <w:ind w:left="354"/>
      <w:outlineLvl w:val="2"/>
    </w:pPr>
    <w:rPr>
      <w:b/>
      <w:bCs/>
      <w:sz w:val="24"/>
      <w:szCs w:val="24"/>
    </w:rPr>
  </w:style>
  <w:style w:type="paragraph" w:styleId="Naslov4">
    <w:name w:val="heading 4"/>
    <w:basedOn w:val="Navaden"/>
    <w:next w:val="Navaden-zamik"/>
    <w:qFormat/>
    <w:rsid w:val="00304E04"/>
    <w:pPr>
      <w:ind w:left="354"/>
      <w:outlineLvl w:val="3"/>
    </w:pPr>
    <w:rPr>
      <w:sz w:val="24"/>
      <w:szCs w:val="24"/>
      <w:u w:val="single"/>
    </w:rPr>
  </w:style>
  <w:style w:type="paragraph" w:styleId="Naslov5">
    <w:name w:val="heading 5"/>
    <w:basedOn w:val="Navaden"/>
    <w:next w:val="Navaden-zamik"/>
    <w:qFormat/>
    <w:rsid w:val="00304E04"/>
    <w:pPr>
      <w:ind w:left="708"/>
      <w:outlineLvl w:val="4"/>
    </w:pPr>
    <w:rPr>
      <w:b/>
      <w:bCs/>
    </w:rPr>
  </w:style>
  <w:style w:type="paragraph" w:styleId="Naslov6">
    <w:name w:val="heading 6"/>
    <w:basedOn w:val="Navaden"/>
    <w:next w:val="Navaden-zamik"/>
    <w:qFormat/>
    <w:rsid w:val="00304E04"/>
    <w:pPr>
      <w:ind w:left="708"/>
      <w:outlineLvl w:val="5"/>
    </w:pPr>
    <w:rPr>
      <w:u w:val="single"/>
    </w:rPr>
  </w:style>
  <w:style w:type="paragraph" w:styleId="Naslov7">
    <w:name w:val="heading 7"/>
    <w:basedOn w:val="Navaden"/>
    <w:next w:val="Navaden-zamik"/>
    <w:qFormat/>
    <w:rsid w:val="00304E04"/>
    <w:pPr>
      <w:ind w:left="708"/>
      <w:outlineLvl w:val="6"/>
    </w:pPr>
    <w:rPr>
      <w:i/>
      <w:iCs/>
    </w:rPr>
  </w:style>
  <w:style w:type="paragraph" w:styleId="Naslov8">
    <w:name w:val="heading 8"/>
    <w:basedOn w:val="Navaden"/>
    <w:next w:val="Navaden-zamik"/>
    <w:qFormat/>
    <w:rsid w:val="00304E04"/>
    <w:pPr>
      <w:ind w:left="708"/>
      <w:outlineLvl w:val="7"/>
    </w:pPr>
    <w:rPr>
      <w:i/>
      <w:iCs/>
    </w:rPr>
  </w:style>
  <w:style w:type="paragraph" w:styleId="Naslov9">
    <w:name w:val="heading 9"/>
    <w:basedOn w:val="Navaden"/>
    <w:next w:val="Navaden-zamik"/>
    <w:qFormat/>
    <w:rsid w:val="00304E04"/>
    <w:pPr>
      <w:ind w:left="708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-zamik">
    <w:name w:val="Normal Indent"/>
    <w:basedOn w:val="Navaden"/>
    <w:rsid w:val="00304E04"/>
    <w:pPr>
      <w:ind w:left="708"/>
    </w:pPr>
  </w:style>
  <w:style w:type="paragraph" w:styleId="Noga">
    <w:name w:val="footer"/>
    <w:basedOn w:val="Navaden"/>
    <w:rsid w:val="00304E04"/>
    <w:pPr>
      <w:tabs>
        <w:tab w:val="center" w:pos="4819"/>
        <w:tab w:val="right" w:pos="9071"/>
      </w:tabs>
    </w:pPr>
  </w:style>
  <w:style w:type="paragraph" w:styleId="Glava">
    <w:name w:val="header"/>
    <w:basedOn w:val="Navaden"/>
    <w:link w:val="GlavaZnak"/>
    <w:uiPriority w:val="99"/>
    <w:rsid w:val="00304E04"/>
    <w:pPr>
      <w:tabs>
        <w:tab w:val="center" w:pos="4819"/>
        <w:tab w:val="right" w:pos="9071"/>
      </w:tabs>
    </w:pPr>
  </w:style>
  <w:style w:type="character" w:styleId="Sprotnaopomba-sklic">
    <w:name w:val="footnote reference"/>
    <w:basedOn w:val="Privzetapisavaodstavka"/>
    <w:rsid w:val="00304E04"/>
    <w:rPr>
      <w:position w:val="6"/>
      <w:sz w:val="16"/>
      <w:szCs w:val="16"/>
    </w:rPr>
  </w:style>
  <w:style w:type="paragraph" w:styleId="Sprotnaopomba-besedilo">
    <w:name w:val="footnote text"/>
    <w:basedOn w:val="Navaden"/>
    <w:rsid w:val="00304E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C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CA4"/>
    <w:rPr>
      <w:rFonts w:ascii="Segoe UI" w:hAnsi="Segoe UI" w:cs="Segoe UI"/>
      <w:sz w:val="18"/>
      <w:szCs w:val="18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93592C"/>
    <w:rPr>
      <w:color w:val="808080"/>
    </w:rPr>
  </w:style>
  <w:style w:type="paragraph" w:styleId="Odstavekseznama">
    <w:name w:val="List Paragraph"/>
    <w:basedOn w:val="Navaden"/>
    <w:uiPriority w:val="34"/>
    <w:qFormat/>
    <w:rsid w:val="00901108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AD7FF5"/>
    <w:rPr>
      <w:lang w:val="en-US"/>
    </w:rPr>
  </w:style>
  <w:style w:type="table" w:styleId="Tabelamrea">
    <w:name w:val="Table Grid"/>
    <w:basedOn w:val="Navadnatabela"/>
    <w:rsid w:val="00B5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D60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OKV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7CAD-229E-4464-A717-1BB9273E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OKV1.DOT</Template>
  <TotalTime>1</TotalTime>
  <Pages>9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tehni~ni podatki za naro~ilo nove kr.</vt:lpstr>
    </vt:vector>
  </TitlesOfParts>
  <Company>Holding Slovenske železnice d.o.o.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tehni~ni podatki za naro~ilo nove kr.</dc:title>
  <dc:subject/>
  <dc:creator>Benko</dc:creator>
  <cp:keywords/>
  <dc:description/>
  <cp:lastModifiedBy>Tomaž Majhen</cp:lastModifiedBy>
  <cp:revision>2</cp:revision>
  <cp:lastPrinted>2021-10-26T07:59:00Z</cp:lastPrinted>
  <dcterms:created xsi:type="dcterms:W3CDTF">2022-03-22T09:14:00Z</dcterms:created>
  <dcterms:modified xsi:type="dcterms:W3CDTF">2022-03-22T09:14:00Z</dcterms:modified>
</cp:coreProperties>
</file>